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4E" w:rsidRPr="00636F4E" w:rsidRDefault="00636F4E" w:rsidP="00636F4E">
      <w:pPr>
        <w:pStyle w:val="ConsPlusTitle"/>
        <w:jc w:val="center"/>
        <w:rPr>
          <w:b w:val="0"/>
        </w:rPr>
      </w:pPr>
      <w:r w:rsidRPr="00636F4E">
        <w:rPr>
          <w:b w:val="0"/>
        </w:rPr>
        <w:t>МЭРИЯ ГОРОДА НОВОСИБИРСКА</w:t>
      </w:r>
    </w:p>
    <w:p w:rsidR="00636F4E" w:rsidRPr="00636F4E" w:rsidRDefault="00636F4E" w:rsidP="00636F4E">
      <w:pPr>
        <w:pStyle w:val="ConsPlusTitle"/>
        <w:jc w:val="center"/>
        <w:rPr>
          <w:b w:val="0"/>
        </w:rPr>
      </w:pPr>
    </w:p>
    <w:p w:rsidR="00636F4E" w:rsidRPr="00636F4E" w:rsidRDefault="00636F4E" w:rsidP="00636F4E">
      <w:pPr>
        <w:pStyle w:val="ConsPlusTitle"/>
        <w:jc w:val="center"/>
        <w:rPr>
          <w:b w:val="0"/>
        </w:rPr>
      </w:pPr>
      <w:r w:rsidRPr="00636F4E">
        <w:rPr>
          <w:b w:val="0"/>
        </w:rPr>
        <w:t>ПОСТАНОВЛЕНИЕ</w:t>
      </w:r>
    </w:p>
    <w:p w:rsidR="00636F4E" w:rsidRPr="00636F4E" w:rsidRDefault="00636F4E" w:rsidP="00636F4E">
      <w:pPr>
        <w:pStyle w:val="ConsPlusTitle"/>
        <w:jc w:val="center"/>
        <w:rPr>
          <w:b w:val="0"/>
        </w:rPr>
      </w:pPr>
      <w:r w:rsidRPr="00636F4E">
        <w:rPr>
          <w:b w:val="0"/>
        </w:rPr>
        <w:t>от 8 июня 2012 г. N 5444</w:t>
      </w:r>
    </w:p>
    <w:p w:rsidR="00636F4E" w:rsidRPr="00636F4E" w:rsidRDefault="00636F4E" w:rsidP="00636F4E">
      <w:pPr>
        <w:pStyle w:val="ConsPlusTitle"/>
        <w:jc w:val="center"/>
        <w:rPr>
          <w:b w:val="0"/>
        </w:rPr>
      </w:pPr>
    </w:p>
    <w:p w:rsidR="00636F4E" w:rsidRPr="00636F4E" w:rsidRDefault="00636F4E" w:rsidP="00636F4E">
      <w:pPr>
        <w:pStyle w:val="ConsPlusTitle"/>
        <w:jc w:val="center"/>
        <w:rPr>
          <w:b w:val="0"/>
        </w:rPr>
      </w:pPr>
      <w:r w:rsidRPr="00636F4E">
        <w:rPr>
          <w:b w:val="0"/>
        </w:rPr>
        <w:t xml:space="preserve">ОБ УТВЕРЖДЕНИИ ПОРЯДКА ОКАЗАНИЯ </w:t>
      </w:r>
      <w:proofErr w:type="gramStart"/>
      <w:r w:rsidRPr="00636F4E">
        <w:rPr>
          <w:b w:val="0"/>
        </w:rPr>
        <w:t>СОЦИАЛЬНОЙ</w:t>
      </w:r>
      <w:proofErr w:type="gramEnd"/>
    </w:p>
    <w:p w:rsidR="00636F4E" w:rsidRPr="00636F4E" w:rsidRDefault="00636F4E" w:rsidP="00636F4E">
      <w:pPr>
        <w:pStyle w:val="ConsPlusTitle"/>
        <w:jc w:val="center"/>
        <w:rPr>
          <w:b w:val="0"/>
        </w:rPr>
      </w:pPr>
      <w:r w:rsidRPr="00636F4E">
        <w:rPr>
          <w:b w:val="0"/>
        </w:rPr>
        <w:t>ПОМОЩИ ЖИТЕЛЯМ ГОРОДА НОВОСИБИРСКА</w:t>
      </w:r>
    </w:p>
    <w:p w:rsidR="00636F4E" w:rsidRPr="00636F4E" w:rsidRDefault="00636F4E" w:rsidP="00636F4E">
      <w:pPr>
        <w:pStyle w:val="ConsPlusNormal"/>
        <w:jc w:val="center"/>
      </w:pPr>
      <w:r w:rsidRPr="00636F4E">
        <w:t>Список изменяющих документов</w:t>
      </w:r>
    </w:p>
    <w:p w:rsidR="00636F4E" w:rsidRPr="00636F4E" w:rsidRDefault="00636F4E" w:rsidP="00636F4E">
      <w:pPr>
        <w:pStyle w:val="ConsPlusNormal"/>
        <w:jc w:val="center"/>
      </w:pPr>
      <w:proofErr w:type="gramStart"/>
      <w:r w:rsidRPr="00636F4E">
        <w:t>(в ред. постановлений мэрии г. Новосибирска</w:t>
      </w:r>
      <w:proofErr w:type="gramEnd"/>
    </w:p>
    <w:p w:rsidR="00636F4E" w:rsidRPr="00636F4E" w:rsidRDefault="00636F4E" w:rsidP="00636F4E">
      <w:pPr>
        <w:pStyle w:val="ConsPlusNormal"/>
        <w:jc w:val="center"/>
      </w:pPr>
      <w:r w:rsidRPr="00636F4E">
        <w:t xml:space="preserve">от 28.06.2013 </w:t>
      </w:r>
      <w:hyperlink r:id="rId7" w:history="1">
        <w:r w:rsidRPr="00636F4E">
          <w:t>N 6123</w:t>
        </w:r>
      </w:hyperlink>
      <w:r w:rsidRPr="00636F4E">
        <w:t xml:space="preserve">, от 14.01.2014 </w:t>
      </w:r>
      <w:hyperlink r:id="rId8" w:history="1">
        <w:r w:rsidRPr="00636F4E">
          <w:t>N 46</w:t>
        </w:r>
      </w:hyperlink>
      <w:r w:rsidRPr="00636F4E">
        <w:t xml:space="preserve">, от 13.03.2014 </w:t>
      </w:r>
      <w:hyperlink r:id="rId9" w:history="1">
        <w:r w:rsidRPr="00636F4E">
          <w:t>N 2016</w:t>
        </w:r>
      </w:hyperlink>
      <w:r w:rsidRPr="00636F4E">
        <w:t>,</w:t>
      </w:r>
    </w:p>
    <w:p w:rsidR="00636F4E" w:rsidRPr="00636F4E" w:rsidRDefault="00636F4E" w:rsidP="00636F4E">
      <w:pPr>
        <w:pStyle w:val="ConsPlusNormal"/>
        <w:jc w:val="center"/>
      </w:pPr>
      <w:r w:rsidRPr="00636F4E">
        <w:t xml:space="preserve">от 16.05.2014 </w:t>
      </w:r>
      <w:hyperlink r:id="rId10" w:history="1">
        <w:r w:rsidRPr="00636F4E">
          <w:t>N 4255</w:t>
        </w:r>
      </w:hyperlink>
      <w:r w:rsidRPr="00636F4E">
        <w:t xml:space="preserve">, от 10.12.2014 </w:t>
      </w:r>
      <w:hyperlink r:id="rId11" w:history="1">
        <w:r w:rsidRPr="00636F4E">
          <w:t>N 10935</w:t>
        </w:r>
      </w:hyperlink>
      <w:r w:rsidRPr="00636F4E">
        <w:t xml:space="preserve">, от 24.02.2016 </w:t>
      </w:r>
      <w:hyperlink r:id="rId12" w:history="1">
        <w:r w:rsidRPr="00636F4E">
          <w:t>N 630</w:t>
        </w:r>
      </w:hyperlink>
      <w:r w:rsidRPr="00636F4E">
        <w:t>)</w:t>
      </w:r>
    </w:p>
    <w:p w:rsidR="00636F4E" w:rsidRPr="00636F4E" w:rsidRDefault="00636F4E" w:rsidP="00636F4E">
      <w:pPr>
        <w:pStyle w:val="ConsPlusNormal"/>
        <w:jc w:val="center"/>
      </w:pPr>
    </w:p>
    <w:p w:rsidR="00636F4E" w:rsidRPr="00636F4E" w:rsidRDefault="00636F4E" w:rsidP="00636F4E">
      <w:pPr>
        <w:pStyle w:val="ConsPlusNormal"/>
        <w:ind w:firstLine="540"/>
        <w:jc w:val="both"/>
      </w:pPr>
      <w:proofErr w:type="gramStart"/>
      <w:r w:rsidRPr="00636F4E">
        <w:t xml:space="preserve">В целях социальной поддержки граждан, проживающих на территории города Новосибирска, руководствуясь Федеральным </w:t>
      </w:r>
      <w:hyperlink r:id="rId13" w:history="1">
        <w:r w:rsidRPr="00636F4E">
          <w:t>законом</w:t>
        </w:r>
      </w:hyperlink>
      <w:r w:rsidRPr="00636F4E">
        <w:t xml:space="preserve"> от 06.10.2003 N 131-ФЗ "Об общих принципах организации местного самоуправления в Российской Федерации", </w:t>
      </w:r>
      <w:hyperlink r:id="rId14" w:history="1">
        <w:r w:rsidRPr="00636F4E">
          <w:t>Законом</w:t>
        </w:r>
      </w:hyperlink>
      <w:r w:rsidRPr="00636F4E">
        <w:t xml:space="preserve"> Новосибирской области от 19.10.2006 N 41-ОЗ "О наделении органов местного самоуправления городского округа города Новосибирска отдельными государственными полномочиями Новосибирской области по обеспечению социального обслуживания отдельных категорий граждан", в соответствии с ведомственной целевой </w:t>
      </w:r>
      <w:hyperlink r:id="rId15" w:history="1">
        <w:r w:rsidRPr="00636F4E">
          <w:t>программой</w:t>
        </w:r>
        <w:proofErr w:type="gramEnd"/>
      </w:hyperlink>
      <w:r w:rsidRPr="00636F4E">
        <w:t xml:space="preserve"> "Социальная поддержка населения города Новосибирска" на 2011 - 2013 годы, утвержденной постановлением мэрии города Новосибирска от 01.10.2010 N 2677, постановляю:</w:t>
      </w:r>
    </w:p>
    <w:p w:rsidR="00636F4E" w:rsidRPr="00636F4E" w:rsidRDefault="00636F4E" w:rsidP="00636F4E">
      <w:pPr>
        <w:pStyle w:val="ConsPlusNormal"/>
        <w:ind w:firstLine="540"/>
        <w:jc w:val="both"/>
      </w:pPr>
      <w:r w:rsidRPr="00636F4E">
        <w:t xml:space="preserve">1. Утвердить </w:t>
      </w:r>
      <w:hyperlink w:anchor="P32" w:history="1">
        <w:r w:rsidRPr="00636F4E">
          <w:t>Порядок</w:t>
        </w:r>
      </w:hyperlink>
      <w:r w:rsidRPr="00636F4E">
        <w:t xml:space="preserve"> оказания социальной помощи жителям города Новосибирска (приложение).</w:t>
      </w:r>
    </w:p>
    <w:p w:rsidR="00636F4E" w:rsidRPr="00636F4E" w:rsidRDefault="00636F4E" w:rsidP="00636F4E">
      <w:pPr>
        <w:pStyle w:val="ConsPlusNormal"/>
        <w:ind w:firstLine="540"/>
        <w:jc w:val="both"/>
      </w:pPr>
      <w:r w:rsidRPr="00636F4E">
        <w:t xml:space="preserve">2. Признать утратившим силу </w:t>
      </w:r>
      <w:hyperlink r:id="rId16" w:history="1">
        <w:r w:rsidRPr="00636F4E">
          <w:t>постановление</w:t>
        </w:r>
      </w:hyperlink>
      <w:r w:rsidRPr="00636F4E">
        <w:t xml:space="preserve"> мэрии города Новосибирска от 29.02.2012 N 1996 "Об утверждении Порядка оказания социальной помощи жителям города Новосибирска".</w:t>
      </w:r>
    </w:p>
    <w:p w:rsidR="00636F4E" w:rsidRPr="00636F4E" w:rsidRDefault="00636F4E" w:rsidP="00636F4E">
      <w:pPr>
        <w:pStyle w:val="ConsPlusNormal"/>
        <w:ind w:firstLine="540"/>
        <w:jc w:val="both"/>
      </w:pPr>
      <w:r w:rsidRPr="00636F4E">
        <w:t>3. Департаменту информационной политики мэрии города Новосибирска обеспечить опубликование постановления в установленном порядке.</w:t>
      </w:r>
    </w:p>
    <w:p w:rsidR="00636F4E" w:rsidRPr="00636F4E" w:rsidRDefault="00636F4E" w:rsidP="00636F4E">
      <w:pPr>
        <w:pStyle w:val="ConsPlusNormal"/>
        <w:ind w:firstLine="540"/>
        <w:jc w:val="both"/>
      </w:pPr>
      <w:r w:rsidRPr="00636F4E">
        <w:t>4. Ответственность за исполнение постановления возложить на начальника департамента по социальной политике мэрии города Новосибирска.</w:t>
      </w:r>
    </w:p>
    <w:p w:rsidR="00636F4E" w:rsidRPr="00636F4E" w:rsidRDefault="00636F4E" w:rsidP="00636F4E">
      <w:pPr>
        <w:pStyle w:val="ConsPlusNormal"/>
        <w:ind w:firstLine="540"/>
        <w:jc w:val="both"/>
      </w:pPr>
    </w:p>
    <w:p w:rsidR="00636F4E" w:rsidRPr="00636F4E" w:rsidRDefault="00636F4E" w:rsidP="00636F4E">
      <w:pPr>
        <w:pStyle w:val="ConsPlusNormal"/>
        <w:jc w:val="right"/>
      </w:pPr>
      <w:r w:rsidRPr="00636F4E">
        <w:t>Мэр города Новосибирска</w:t>
      </w:r>
    </w:p>
    <w:p w:rsidR="00636F4E" w:rsidRPr="00636F4E" w:rsidRDefault="00636F4E" w:rsidP="00636F4E">
      <w:pPr>
        <w:pStyle w:val="ConsPlusNormal"/>
        <w:jc w:val="right"/>
      </w:pPr>
      <w:r w:rsidRPr="00636F4E">
        <w:t>В.Ф.ГОРОДЕЦКИЙ</w:t>
      </w: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p>
    <w:p w:rsidR="00636F4E" w:rsidRPr="00636F4E" w:rsidRDefault="00636F4E" w:rsidP="00636F4E">
      <w:pPr>
        <w:pStyle w:val="ConsPlusNormal"/>
        <w:jc w:val="right"/>
      </w:pPr>
      <w:r w:rsidRPr="00636F4E">
        <w:t>Приложение</w:t>
      </w:r>
    </w:p>
    <w:p w:rsidR="00636F4E" w:rsidRPr="00636F4E" w:rsidRDefault="00636F4E" w:rsidP="00636F4E">
      <w:pPr>
        <w:pStyle w:val="ConsPlusNormal"/>
        <w:jc w:val="right"/>
      </w:pPr>
      <w:r w:rsidRPr="00636F4E">
        <w:t>Утверждено</w:t>
      </w:r>
    </w:p>
    <w:p w:rsidR="00636F4E" w:rsidRPr="00636F4E" w:rsidRDefault="00636F4E" w:rsidP="00636F4E">
      <w:pPr>
        <w:pStyle w:val="ConsPlusNormal"/>
        <w:jc w:val="right"/>
      </w:pPr>
      <w:r w:rsidRPr="00636F4E">
        <w:t>постановлением</w:t>
      </w:r>
    </w:p>
    <w:p w:rsidR="00636F4E" w:rsidRPr="00636F4E" w:rsidRDefault="00636F4E" w:rsidP="00636F4E">
      <w:pPr>
        <w:pStyle w:val="ConsPlusNormal"/>
        <w:jc w:val="right"/>
      </w:pPr>
      <w:r w:rsidRPr="00636F4E">
        <w:t>мэрии города Новосибирска</w:t>
      </w:r>
    </w:p>
    <w:p w:rsidR="00636F4E" w:rsidRPr="00636F4E" w:rsidRDefault="00636F4E" w:rsidP="00636F4E">
      <w:pPr>
        <w:pStyle w:val="ConsPlusNormal"/>
        <w:jc w:val="right"/>
      </w:pPr>
      <w:r w:rsidRPr="00636F4E">
        <w:t>от 08.06.2012 N 5444</w:t>
      </w:r>
    </w:p>
    <w:p w:rsidR="00636F4E" w:rsidRPr="00636F4E" w:rsidRDefault="00636F4E" w:rsidP="00636F4E">
      <w:pPr>
        <w:pStyle w:val="ConsPlusNormal"/>
        <w:ind w:firstLine="540"/>
        <w:jc w:val="both"/>
      </w:pPr>
    </w:p>
    <w:p w:rsidR="00636F4E" w:rsidRPr="00636F4E" w:rsidRDefault="00636F4E" w:rsidP="00636F4E">
      <w:pPr>
        <w:pStyle w:val="ConsPlusTitle"/>
        <w:jc w:val="center"/>
        <w:rPr>
          <w:b w:val="0"/>
        </w:rPr>
      </w:pPr>
      <w:bookmarkStart w:id="0" w:name="P32"/>
      <w:bookmarkEnd w:id="0"/>
      <w:r w:rsidRPr="00636F4E">
        <w:rPr>
          <w:b w:val="0"/>
        </w:rPr>
        <w:t>ПОРЯДОК</w:t>
      </w:r>
    </w:p>
    <w:p w:rsidR="00636F4E" w:rsidRPr="00636F4E" w:rsidRDefault="00636F4E" w:rsidP="00636F4E">
      <w:pPr>
        <w:pStyle w:val="ConsPlusTitle"/>
        <w:jc w:val="center"/>
        <w:rPr>
          <w:b w:val="0"/>
        </w:rPr>
      </w:pPr>
      <w:r w:rsidRPr="00636F4E">
        <w:rPr>
          <w:b w:val="0"/>
        </w:rPr>
        <w:t>ОКАЗАНИЯ СОЦИАЛЬНОЙ ПОМОЩИ ЖИТЕЛЯМ ГОРОДА НОВОСИБИРСКА</w:t>
      </w:r>
    </w:p>
    <w:p w:rsidR="00636F4E" w:rsidRPr="00636F4E" w:rsidRDefault="00636F4E" w:rsidP="00636F4E">
      <w:pPr>
        <w:pStyle w:val="ConsPlusNormal"/>
        <w:jc w:val="center"/>
      </w:pPr>
      <w:r w:rsidRPr="00636F4E">
        <w:t>Список изменяющих документов</w:t>
      </w:r>
    </w:p>
    <w:p w:rsidR="00636F4E" w:rsidRPr="00636F4E" w:rsidRDefault="00636F4E" w:rsidP="00636F4E">
      <w:pPr>
        <w:pStyle w:val="ConsPlusNormal"/>
        <w:jc w:val="center"/>
      </w:pPr>
      <w:proofErr w:type="gramStart"/>
      <w:r w:rsidRPr="00636F4E">
        <w:t>(в ред. постановлений мэрии г. Новосибирска</w:t>
      </w:r>
      <w:proofErr w:type="gramEnd"/>
    </w:p>
    <w:p w:rsidR="00636F4E" w:rsidRPr="00636F4E" w:rsidRDefault="00636F4E" w:rsidP="00636F4E">
      <w:pPr>
        <w:pStyle w:val="ConsPlusNormal"/>
        <w:jc w:val="center"/>
      </w:pPr>
      <w:r w:rsidRPr="00636F4E">
        <w:t xml:space="preserve">от 28.06.2013 </w:t>
      </w:r>
      <w:hyperlink r:id="rId17" w:history="1">
        <w:r w:rsidRPr="00636F4E">
          <w:t>N 6123</w:t>
        </w:r>
      </w:hyperlink>
      <w:r w:rsidRPr="00636F4E">
        <w:t xml:space="preserve">, от 14.01.2014 </w:t>
      </w:r>
      <w:hyperlink r:id="rId18" w:history="1">
        <w:r w:rsidRPr="00636F4E">
          <w:t>N 46</w:t>
        </w:r>
      </w:hyperlink>
      <w:r w:rsidRPr="00636F4E">
        <w:t xml:space="preserve">, от 13.03.2014 </w:t>
      </w:r>
      <w:hyperlink r:id="rId19" w:history="1">
        <w:r w:rsidRPr="00636F4E">
          <w:t>N 2016</w:t>
        </w:r>
      </w:hyperlink>
      <w:r w:rsidRPr="00636F4E">
        <w:t>,</w:t>
      </w:r>
    </w:p>
    <w:p w:rsidR="00636F4E" w:rsidRPr="00636F4E" w:rsidRDefault="00636F4E" w:rsidP="00636F4E">
      <w:pPr>
        <w:pStyle w:val="ConsPlusNormal"/>
        <w:jc w:val="center"/>
      </w:pPr>
      <w:r w:rsidRPr="00636F4E">
        <w:t xml:space="preserve">от 16.05.2014 </w:t>
      </w:r>
      <w:hyperlink r:id="rId20" w:history="1">
        <w:r w:rsidRPr="00636F4E">
          <w:t>N 4255</w:t>
        </w:r>
      </w:hyperlink>
      <w:r w:rsidRPr="00636F4E">
        <w:t xml:space="preserve">, от 10.12.2014 </w:t>
      </w:r>
      <w:hyperlink r:id="rId21" w:history="1">
        <w:r w:rsidRPr="00636F4E">
          <w:t>N 10935</w:t>
        </w:r>
      </w:hyperlink>
      <w:r w:rsidRPr="00636F4E">
        <w:t xml:space="preserve">, от 24.02.2016 </w:t>
      </w:r>
      <w:hyperlink r:id="rId22" w:history="1">
        <w:r w:rsidRPr="00636F4E">
          <w:t>N 630</w:t>
        </w:r>
      </w:hyperlink>
      <w:r w:rsidRPr="00636F4E">
        <w:t>)</w:t>
      </w:r>
    </w:p>
    <w:p w:rsidR="00636F4E" w:rsidRPr="00636F4E" w:rsidRDefault="00636F4E" w:rsidP="00636F4E">
      <w:pPr>
        <w:pStyle w:val="ConsPlusNormal"/>
        <w:ind w:firstLine="540"/>
        <w:jc w:val="both"/>
      </w:pPr>
    </w:p>
    <w:p w:rsidR="00636F4E" w:rsidRPr="00636F4E" w:rsidRDefault="00636F4E" w:rsidP="00636F4E">
      <w:pPr>
        <w:pStyle w:val="ConsPlusNormal"/>
        <w:jc w:val="center"/>
      </w:pPr>
      <w:r w:rsidRPr="00636F4E">
        <w:t>1. Общие положения</w:t>
      </w: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bookmarkStart w:id="1" w:name="P41"/>
      <w:bookmarkEnd w:id="1"/>
      <w:r w:rsidRPr="00636F4E">
        <w:t xml:space="preserve">1.1. </w:t>
      </w:r>
      <w:proofErr w:type="gramStart"/>
      <w:r w:rsidRPr="00636F4E">
        <w:t xml:space="preserve">Порядок оказания социальной помощи отдельным категориям граждан, проживающих на территории города Новосибирска (далее - Порядок), разработан в соответствии с Федеральным </w:t>
      </w:r>
      <w:hyperlink r:id="rId23" w:history="1">
        <w:r w:rsidRPr="00636F4E">
          <w:t>законом</w:t>
        </w:r>
      </w:hyperlink>
      <w:r w:rsidRPr="00636F4E">
        <w:t xml:space="preserve"> от 06.10.2003 N 131-ФЗ "Об общих принципах организации местного самоуправления в Российской Федерации", </w:t>
      </w:r>
      <w:hyperlink r:id="rId24" w:history="1">
        <w:r w:rsidRPr="00636F4E">
          <w:t>Уставом</w:t>
        </w:r>
      </w:hyperlink>
      <w:r w:rsidRPr="00636F4E">
        <w:t xml:space="preserve"> города Новосибирска и регулирует процедуру предоставления социальной помощи гражданам, проживающим на территории города Новосибирска и находящимся в трудной жизненной ситуации, в том числе:</w:t>
      </w:r>
      <w:proofErr w:type="gramEnd"/>
    </w:p>
    <w:p w:rsidR="00636F4E" w:rsidRPr="00636F4E" w:rsidRDefault="00636F4E" w:rsidP="00636F4E">
      <w:pPr>
        <w:pStyle w:val="ConsPlusNormal"/>
        <w:jc w:val="both"/>
      </w:pPr>
      <w:r w:rsidRPr="00636F4E">
        <w:t xml:space="preserve">(в ред. </w:t>
      </w:r>
      <w:hyperlink r:id="rId25" w:history="1">
        <w:r w:rsidRPr="00636F4E">
          <w:t>постановления</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гражданам, имеющим детей (далее - семьи с детьми) (к началу учебного года, на технические средства реабилитации для детей, не оплачиваемые через Фонд социального страхования Российской Федерации (далее - ФСС);</w:t>
      </w:r>
    </w:p>
    <w:p w:rsidR="00636F4E" w:rsidRPr="00636F4E" w:rsidRDefault="00636F4E" w:rsidP="00636F4E">
      <w:pPr>
        <w:pStyle w:val="ConsPlusNormal"/>
        <w:jc w:val="both"/>
      </w:pPr>
      <w:r w:rsidRPr="00636F4E">
        <w:t xml:space="preserve">(в ред. </w:t>
      </w:r>
      <w:hyperlink r:id="rId26" w:history="1">
        <w:r w:rsidRPr="00636F4E">
          <w:t>постановления</w:t>
        </w:r>
      </w:hyperlink>
      <w:r w:rsidRPr="00636F4E">
        <w:t xml:space="preserve"> мэрии </w:t>
      </w:r>
      <w:proofErr w:type="gramStart"/>
      <w:r w:rsidRPr="00636F4E">
        <w:t>г</w:t>
      </w:r>
      <w:proofErr w:type="gramEnd"/>
      <w:r w:rsidRPr="00636F4E">
        <w:t>. Новосибирска от 13.03.2014 N 2016)</w:t>
      </w:r>
    </w:p>
    <w:p w:rsidR="00636F4E" w:rsidRPr="00636F4E" w:rsidRDefault="00636F4E" w:rsidP="00636F4E">
      <w:pPr>
        <w:pStyle w:val="ConsPlusNormal"/>
        <w:ind w:firstLine="540"/>
        <w:jc w:val="both"/>
      </w:pPr>
      <w:proofErr w:type="gramStart"/>
      <w:r w:rsidRPr="00636F4E">
        <w:t>гражданам в возрасте до 23 лет из числа детей-сирот и детей, оставшихся без попечения родителей, являющихся выпускниками детских домов, школ-интернатов для детей-сирот и детей, оставшихся без попечения родителей (далее - выпускники детского дома) (на ремонт закрепленного за ними жилья);</w:t>
      </w:r>
      <w:proofErr w:type="gramEnd"/>
    </w:p>
    <w:p w:rsidR="00636F4E" w:rsidRPr="00636F4E" w:rsidRDefault="00636F4E" w:rsidP="00636F4E">
      <w:pPr>
        <w:pStyle w:val="ConsPlusNormal"/>
        <w:ind w:firstLine="540"/>
        <w:jc w:val="both"/>
      </w:pPr>
      <w:r w:rsidRPr="00636F4E">
        <w:t xml:space="preserve">абзац исключен. - </w:t>
      </w:r>
      <w:hyperlink r:id="rId27" w:history="1">
        <w:r w:rsidRPr="00636F4E">
          <w:t>Постановление</w:t>
        </w:r>
      </w:hyperlink>
      <w:r w:rsidRPr="00636F4E">
        <w:t xml:space="preserve"> мэрии </w:t>
      </w:r>
      <w:proofErr w:type="gramStart"/>
      <w:r w:rsidRPr="00636F4E">
        <w:t>г</w:t>
      </w:r>
      <w:proofErr w:type="gramEnd"/>
      <w:r w:rsidRPr="00636F4E">
        <w:t>. Новосибирска от 13.03.2014 N 2016;</w:t>
      </w:r>
    </w:p>
    <w:p w:rsidR="00636F4E" w:rsidRPr="00636F4E" w:rsidRDefault="00636F4E" w:rsidP="00636F4E">
      <w:pPr>
        <w:pStyle w:val="ConsPlusNormal"/>
        <w:ind w:firstLine="540"/>
        <w:jc w:val="both"/>
      </w:pPr>
      <w:r w:rsidRPr="00636F4E">
        <w:t>одиноко проживающим ветеранам Великой Отечественной войны и одиноко проживающим супружеским парам, в которых один из супругов является ветераном Великой Отечественной войны;</w:t>
      </w:r>
    </w:p>
    <w:p w:rsidR="00636F4E" w:rsidRPr="00636F4E" w:rsidRDefault="00636F4E" w:rsidP="00636F4E">
      <w:pPr>
        <w:pStyle w:val="ConsPlusNormal"/>
        <w:jc w:val="both"/>
      </w:pPr>
      <w:r w:rsidRPr="00636F4E">
        <w:t xml:space="preserve">(в ред. </w:t>
      </w:r>
      <w:hyperlink r:id="rId28" w:history="1">
        <w:r w:rsidRPr="00636F4E">
          <w:t>постановления</w:t>
        </w:r>
      </w:hyperlink>
      <w:r w:rsidRPr="00636F4E">
        <w:t xml:space="preserve"> мэрии </w:t>
      </w:r>
      <w:proofErr w:type="gramStart"/>
      <w:r w:rsidRPr="00636F4E">
        <w:t>г</w:t>
      </w:r>
      <w:proofErr w:type="gramEnd"/>
      <w:r w:rsidRPr="00636F4E">
        <w:t>. Новосибирска от 16.05.2014 N 4255)</w:t>
      </w:r>
    </w:p>
    <w:p w:rsidR="00636F4E" w:rsidRPr="00636F4E" w:rsidRDefault="00636F4E" w:rsidP="00636F4E">
      <w:pPr>
        <w:pStyle w:val="ConsPlusNormal"/>
        <w:ind w:firstLine="540"/>
        <w:jc w:val="both"/>
      </w:pPr>
      <w:r w:rsidRPr="00636F4E">
        <w:t xml:space="preserve">гражданам, пострадавшим в </w:t>
      </w:r>
      <w:proofErr w:type="gramStart"/>
      <w:r w:rsidRPr="00636F4E">
        <w:t>результате</w:t>
      </w:r>
      <w:proofErr w:type="gramEnd"/>
      <w:r w:rsidRPr="00636F4E">
        <w:t xml:space="preserve"> пожара, стихийного бедствия и чрезвычайной ситуации (на приобретение предметов первой необходимости);</w:t>
      </w:r>
    </w:p>
    <w:p w:rsidR="00636F4E" w:rsidRPr="00636F4E" w:rsidRDefault="00636F4E" w:rsidP="00636F4E">
      <w:pPr>
        <w:pStyle w:val="ConsPlusNormal"/>
        <w:ind w:firstLine="540"/>
        <w:jc w:val="both"/>
      </w:pPr>
      <w:bookmarkStart w:id="2" w:name="P50"/>
      <w:bookmarkEnd w:id="2"/>
      <w:r w:rsidRPr="00636F4E">
        <w:t xml:space="preserve">семьям, имеющим среднедушевой доход ниже величины </w:t>
      </w:r>
      <w:hyperlink r:id="rId29" w:history="1">
        <w:r w:rsidRPr="00636F4E">
          <w:t>прожиточного минимума</w:t>
        </w:r>
      </w:hyperlink>
      <w:r w:rsidRPr="00636F4E">
        <w:t xml:space="preserve"> на душу населения, установленной в Новосибирской области; семьям, имеющим несовершеннолетних детей, где единственный родитель или оба родителя являются пенсионерами по старости или инвалидами I или II группы; многодетным семьям, находящимся в трудной жизненной ситуации; неполным семьям, имеющим детей-инвалидов в </w:t>
      </w:r>
      <w:proofErr w:type="gramStart"/>
      <w:r w:rsidRPr="00636F4E">
        <w:t>возрасте</w:t>
      </w:r>
      <w:proofErr w:type="gramEnd"/>
      <w:r w:rsidRPr="00636F4E">
        <w:t xml:space="preserve"> до 18 лет включительно (за исключением семей, где дети-инвалиды признаны полностью дееспособными в соответствии с законодательством); одиноко проживающим инвалидам I, II, III группы (на улучшение качества жизни путем удовлетворения потребности в питании);</w:t>
      </w:r>
    </w:p>
    <w:p w:rsidR="00636F4E" w:rsidRPr="00636F4E" w:rsidRDefault="00636F4E" w:rsidP="00636F4E">
      <w:pPr>
        <w:pStyle w:val="ConsPlusNormal"/>
        <w:jc w:val="both"/>
      </w:pPr>
      <w:r w:rsidRPr="00636F4E">
        <w:t xml:space="preserve">(в ред. </w:t>
      </w:r>
      <w:hyperlink r:id="rId30" w:history="1">
        <w:r w:rsidRPr="00636F4E">
          <w:t>постановления</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proofErr w:type="gramStart"/>
      <w:r w:rsidRPr="00636F4E">
        <w:t>прочим гражданам, находящимся в трудной жизненной ситуации (на лечение, которое пациент не может получить бесплатно за счет средств бюджетов разных уровней, и затраты на которое превышают среднедушевой доход семьи заявителя или доход одиноко проживающего гражданина, на лечение детей, которое они не могут получить бесплатно за счет средств бюджетов разных уровней, на приобретение и доставку угля, на ремонт ветхого жилья, систем</w:t>
      </w:r>
      <w:proofErr w:type="gramEnd"/>
      <w:r w:rsidRPr="00636F4E">
        <w:t xml:space="preserve"> </w:t>
      </w:r>
      <w:proofErr w:type="gramStart"/>
      <w:r w:rsidRPr="00636F4E">
        <w:t>печного отопления и электропроводки в домах проживания граждан, на оплату стоимости установки приборов учета электрической энергии, тепловой энергии, горячей и холодной воды и другие цели).</w:t>
      </w:r>
      <w:proofErr w:type="gramEnd"/>
    </w:p>
    <w:p w:rsidR="00636F4E" w:rsidRPr="00636F4E" w:rsidRDefault="00636F4E" w:rsidP="00636F4E">
      <w:pPr>
        <w:pStyle w:val="ConsPlusNormal"/>
        <w:jc w:val="both"/>
      </w:pPr>
      <w:r w:rsidRPr="00636F4E">
        <w:t xml:space="preserve">(в ред. </w:t>
      </w:r>
      <w:hyperlink r:id="rId31" w:history="1">
        <w:r w:rsidRPr="00636F4E">
          <w:t>постановления</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 xml:space="preserve">Под трудной жизненной ситуацией понимается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w:t>
      </w:r>
      <w:proofErr w:type="spellStart"/>
      <w:r w:rsidRPr="00636F4E">
        <w:t>малообеспеченность</w:t>
      </w:r>
      <w:proofErr w:type="spellEnd"/>
      <w:r w:rsidRPr="00636F4E">
        <w:t>, безработица, отсутствие определенного места жительства, конфликты и жестокое обращение в семье, одиночество), которую он не может преодолеть самостоятельно.</w:t>
      </w:r>
    </w:p>
    <w:p w:rsidR="00636F4E" w:rsidRPr="00636F4E" w:rsidRDefault="00636F4E" w:rsidP="00636F4E">
      <w:pPr>
        <w:pStyle w:val="ConsPlusNormal"/>
        <w:jc w:val="both"/>
      </w:pPr>
      <w:r w:rsidRPr="00636F4E">
        <w:t xml:space="preserve">(абзац введен </w:t>
      </w:r>
      <w:hyperlink r:id="rId32" w:history="1">
        <w:r w:rsidRPr="00636F4E">
          <w:t>постановлением</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 xml:space="preserve">1.2. Социальная помощь оказывается мэрией города Новосибирска (далее - мэрия). </w:t>
      </w:r>
      <w:proofErr w:type="gramStart"/>
      <w:r w:rsidRPr="00636F4E">
        <w:t>Прием заявлений об оказании социальной помощи и документов осуществляется структурным подразделением департамента по социальной политике мэрии (далее - департамент) - управлением социальной поддержки населения мэрии (далее - управление), администрациями районов (округа по районам) города Новосибирска (далее - администрация), муниципальными бюджетными учреждениями города Новосибирска "Комплексный центр социального обслуживания населения" (далее - МБУ КЦСОН), государственным автономным учреждением Новосибирской области "Многофункциональный центр организации предоставления государственных и муниципальных услуг</w:t>
      </w:r>
      <w:proofErr w:type="gramEnd"/>
      <w:r w:rsidRPr="00636F4E">
        <w:t xml:space="preserve"> Новосибирской области" (далее - ГАУ "МФЦ"). Выплата социальной помощи осуществляется департаментом и МБУ КЦСОН.</w:t>
      </w:r>
    </w:p>
    <w:p w:rsidR="00636F4E" w:rsidRPr="00636F4E" w:rsidRDefault="00636F4E" w:rsidP="00636F4E">
      <w:pPr>
        <w:pStyle w:val="ConsPlusNormal"/>
        <w:jc w:val="both"/>
      </w:pPr>
      <w:r w:rsidRPr="00636F4E">
        <w:lastRenderedPageBreak/>
        <w:t xml:space="preserve">(в ред. постановлений мэрии </w:t>
      </w:r>
      <w:proofErr w:type="gramStart"/>
      <w:r w:rsidRPr="00636F4E">
        <w:t>г</w:t>
      </w:r>
      <w:proofErr w:type="gramEnd"/>
      <w:r w:rsidRPr="00636F4E">
        <w:t xml:space="preserve">. Новосибирска от 28.06.2013 </w:t>
      </w:r>
      <w:hyperlink r:id="rId33" w:history="1">
        <w:r w:rsidRPr="00636F4E">
          <w:t>N 6123</w:t>
        </w:r>
      </w:hyperlink>
      <w:r w:rsidRPr="00636F4E">
        <w:t xml:space="preserve">, от 10.12.2014 </w:t>
      </w:r>
      <w:hyperlink r:id="rId34" w:history="1">
        <w:r w:rsidRPr="00636F4E">
          <w:t>N 10935</w:t>
        </w:r>
      </w:hyperlink>
      <w:r w:rsidRPr="00636F4E">
        <w:t>)</w:t>
      </w:r>
    </w:p>
    <w:p w:rsidR="00636F4E" w:rsidRPr="00636F4E" w:rsidRDefault="00636F4E" w:rsidP="00636F4E">
      <w:pPr>
        <w:pStyle w:val="ConsPlusNormal"/>
        <w:ind w:firstLine="540"/>
        <w:jc w:val="both"/>
      </w:pPr>
      <w:r w:rsidRPr="00636F4E">
        <w:t xml:space="preserve">1.3. Социальная помощь оказывается за счет средств бюджета города в </w:t>
      </w:r>
      <w:proofErr w:type="gramStart"/>
      <w:r w:rsidRPr="00636F4E">
        <w:t>виде</w:t>
      </w:r>
      <w:proofErr w:type="gramEnd"/>
      <w:r w:rsidRPr="00636F4E">
        <w:t xml:space="preserve"> денежных выплат и (или) натуральной помощи и является адресной. Гражданам, указанным в </w:t>
      </w:r>
      <w:hyperlink w:anchor="P50" w:history="1">
        <w:proofErr w:type="gramStart"/>
        <w:r w:rsidRPr="00636F4E">
          <w:t>абзаце</w:t>
        </w:r>
        <w:proofErr w:type="gramEnd"/>
        <w:r w:rsidRPr="00636F4E">
          <w:t xml:space="preserve"> седьмом пункта 1.1</w:t>
        </w:r>
      </w:hyperlink>
      <w:r w:rsidRPr="00636F4E">
        <w:t xml:space="preserve"> Порядка, социальная помощь в виде денежных выплат не оказывается.</w:t>
      </w:r>
    </w:p>
    <w:p w:rsidR="00636F4E" w:rsidRPr="00636F4E" w:rsidRDefault="00636F4E" w:rsidP="00636F4E">
      <w:pPr>
        <w:pStyle w:val="ConsPlusNormal"/>
        <w:jc w:val="both"/>
      </w:pPr>
      <w:r w:rsidRPr="00636F4E">
        <w:t xml:space="preserve">(в ред. </w:t>
      </w:r>
      <w:hyperlink r:id="rId35" w:history="1">
        <w:r w:rsidRPr="00636F4E">
          <w:t>постановления</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 xml:space="preserve">Социальная помощь в </w:t>
      </w:r>
      <w:proofErr w:type="gramStart"/>
      <w:r w:rsidRPr="00636F4E">
        <w:t>виде</w:t>
      </w:r>
      <w:proofErr w:type="gramEnd"/>
      <w:r w:rsidRPr="00636F4E">
        <w:t xml:space="preserve"> денежных выплат оказывается путем перечисления на счета граждан либо выдается по месту жительства (месту пребывания) граждан в кассах МБУ КЦСОН.</w:t>
      </w:r>
    </w:p>
    <w:p w:rsidR="00636F4E" w:rsidRPr="00636F4E" w:rsidRDefault="00636F4E" w:rsidP="00636F4E">
      <w:pPr>
        <w:pStyle w:val="ConsPlusNormal"/>
        <w:ind w:firstLine="540"/>
        <w:jc w:val="both"/>
      </w:pPr>
      <w:r w:rsidRPr="00636F4E">
        <w:t xml:space="preserve">Натуральная помощь (в </w:t>
      </w:r>
      <w:proofErr w:type="gramStart"/>
      <w:r w:rsidRPr="00636F4E">
        <w:t>виде</w:t>
      </w:r>
      <w:proofErr w:type="gramEnd"/>
      <w:r w:rsidRPr="00636F4E">
        <w:t xml:space="preserve"> продуктовых наборов, предметов первой необходимости, одежды, обуви (либо сертификатов на приобретение данных товаров на предприятиях потребительского рынка), горячего питания, бесплатных социальных услуг) оказывается МБУ КЦСОН по месту жительства (месту пребывания) граждан.</w:t>
      </w:r>
    </w:p>
    <w:p w:rsidR="00636F4E" w:rsidRPr="00636F4E" w:rsidRDefault="00636F4E" w:rsidP="00636F4E">
      <w:pPr>
        <w:pStyle w:val="ConsPlusNormal"/>
        <w:jc w:val="both"/>
      </w:pPr>
      <w:r w:rsidRPr="00636F4E">
        <w:t xml:space="preserve">(в ред. </w:t>
      </w:r>
      <w:hyperlink r:id="rId36" w:history="1">
        <w:r w:rsidRPr="00636F4E">
          <w:t>постановления</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 xml:space="preserve">1.4. Социальная помощь в </w:t>
      </w:r>
      <w:proofErr w:type="gramStart"/>
      <w:r w:rsidRPr="00636F4E">
        <w:t>виде</w:t>
      </w:r>
      <w:proofErr w:type="gramEnd"/>
      <w:r w:rsidRPr="00636F4E">
        <w:t xml:space="preserve"> денежных выплат гражданину (семье) на одни и те же цели оказывается единовременно, но не чаще чем раз в квартал.</w:t>
      </w:r>
    </w:p>
    <w:p w:rsidR="00636F4E" w:rsidRPr="00636F4E" w:rsidRDefault="00636F4E" w:rsidP="00636F4E">
      <w:pPr>
        <w:pStyle w:val="ConsPlusNormal"/>
        <w:jc w:val="both"/>
      </w:pPr>
      <w:r w:rsidRPr="00636F4E">
        <w:t xml:space="preserve">(в ред. </w:t>
      </w:r>
      <w:hyperlink r:id="rId37" w:history="1">
        <w:r w:rsidRPr="00636F4E">
          <w:t>постановления</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Социальная помощь на лечение, которое пациент не может получить бесплатно за счет средств бюджетов разных уровней, для взрослых предоставляется единовременно, а для детей, нуждающихся в постоянной заместительной терапии, назначается сроком до шести месяцев.</w:t>
      </w:r>
    </w:p>
    <w:p w:rsidR="00636F4E" w:rsidRPr="00636F4E" w:rsidRDefault="00636F4E" w:rsidP="00636F4E">
      <w:pPr>
        <w:pStyle w:val="ConsPlusNormal"/>
        <w:jc w:val="both"/>
      </w:pPr>
      <w:r w:rsidRPr="00636F4E">
        <w:t xml:space="preserve">(абзац введен </w:t>
      </w:r>
      <w:hyperlink r:id="rId38" w:history="1">
        <w:r w:rsidRPr="00636F4E">
          <w:t>постановлением</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 xml:space="preserve">Натуральная помощь в </w:t>
      </w:r>
      <w:proofErr w:type="gramStart"/>
      <w:r w:rsidRPr="00636F4E">
        <w:t>виде</w:t>
      </w:r>
      <w:proofErr w:type="gramEnd"/>
      <w:r w:rsidRPr="00636F4E">
        <w:t xml:space="preserve"> продуктовых наборов оказывается один раз в месяц и назначается сроком до трех месяцев. </w:t>
      </w:r>
      <w:proofErr w:type="gramStart"/>
      <w:r w:rsidRPr="00636F4E">
        <w:t xml:space="preserve">Период оказания натуральной помощи в виде продуктовых наборов может быть продлен до конца календарного года при условии предоставления за месяц до окончания срока получения меры социальной помощи справок о доходах совместно проживающих и ведущих совместное хозяйство членов семьи получателя, свидетельствующих о том, что среднедушевой доход семьи ниже величины </w:t>
      </w:r>
      <w:hyperlink r:id="rId39" w:history="1">
        <w:r w:rsidRPr="00636F4E">
          <w:t>прожиточного минимума</w:t>
        </w:r>
      </w:hyperlink>
      <w:r w:rsidRPr="00636F4E">
        <w:t xml:space="preserve"> на душу населения, установленной в Новосибирской области.</w:t>
      </w:r>
      <w:proofErr w:type="gramEnd"/>
    </w:p>
    <w:p w:rsidR="00636F4E" w:rsidRPr="00636F4E" w:rsidRDefault="00636F4E" w:rsidP="00636F4E">
      <w:pPr>
        <w:pStyle w:val="ConsPlusNormal"/>
        <w:jc w:val="both"/>
      </w:pPr>
      <w:r w:rsidRPr="00636F4E">
        <w:t xml:space="preserve">(абзац введен </w:t>
      </w:r>
      <w:hyperlink r:id="rId40" w:history="1">
        <w:r w:rsidRPr="00636F4E">
          <w:t>постановлением</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На одну семью выделяется один продуктовый набор. Многодетным семьям, имеющим от четырех и более детей, выделяются два продуктовых набора.</w:t>
      </w:r>
    </w:p>
    <w:p w:rsidR="00636F4E" w:rsidRPr="00636F4E" w:rsidRDefault="00636F4E" w:rsidP="00636F4E">
      <w:pPr>
        <w:pStyle w:val="ConsPlusNormal"/>
        <w:jc w:val="both"/>
      </w:pPr>
      <w:r w:rsidRPr="00636F4E">
        <w:t>(</w:t>
      </w:r>
      <w:proofErr w:type="gramStart"/>
      <w:r w:rsidRPr="00636F4E">
        <w:t>а</w:t>
      </w:r>
      <w:proofErr w:type="gramEnd"/>
      <w:r w:rsidRPr="00636F4E">
        <w:t xml:space="preserve">бзац введен </w:t>
      </w:r>
      <w:hyperlink r:id="rId41" w:history="1">
        <w:r w:rsidRPr="00636F4E">
          <w:t>постановлением</w:t>
        </w:r>
      </w:hyperlink>
      <w:r w:rsidRPr="00636F4E">
        <w:t xml:space="preserve"> мэрии г. Новосибирска от 24.02.2016 N 630)</w:t>
      </w:r>
    </w:p>
    <w:p w:rsidR="00636F4E" w:rsidRPr="00636F4E" w:rsidRDefault="00636F4E" w:rsidP="00636F4E">
      <w:pPr>
        <w:pStyle w:val="ConsPlusNormal"/>
        <w:ind w:firstLine="540"/>
        <w:jc w:val="both"/>
      </w:pPr>
      <w:r w:rsidRPr="00636F4E">
        <w:t xml:space="preserve">В состав продуктового набора входят продукты питания в </w:t>
      </w:r>
      <w:proofErr w:type="gramStart"/>
      <w:r w:rsidRPr="00636F4E">
        <w:t>соответствии</w:t>
      </w:r>
      <w:proofErr w:type="gramEnd"/>
      <w:r w:rsidRPr="00636F4E">
        <w:t xml:space="preserve"> с </w:t>
      </w:r>
      <w:hyperlink w:anchor="P256" w:history="1">
        <w:r w:rsidRPr="00636F4E">
          <w:t>перечнем</w:t>
        </w:r>
      </w:hyperlink>
      <w:r w:rsidRPr="00636F4E">
        <w:t xml:space="preserve"> (приложение 1).</w:t>
      </w:r>
    </w:p>
    <w:p w:rsidR="00636F4E" w:rsidRPr="00636F4E" w:rsidRDefault="00636F4E" w:rsidP="00636F4E">
      <w:pPr>
        <w:pStyle w:val="ConsPlusNormal"/>
        <w:jc w:val="both"/>
      </w:pPr>
      <w:r w:rsidRPr="00636F4E">
        <w:t xml:space="preserve">(абзац введен </w:t>
      </w:r>
      <w:hyperlink r:id="rId42" w:history="1">
        <w:r w:rsidRPr="00636F4E">
          <w:t>постановлением</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jc w:val="both"/>
      </w:pPr>
    </w:p>
    <w:p w:rsidR="00636F4E" w:rsidRPr="00636F4E" w:rsidRDefault="00636F4E" w:rsidP="00636F4E">
      <w:pPr>
        <w:pStyle w:val="ConsPlusNormal"/>
        <w:jc w:val="center"/>
      </w:pPr>
      <w:r w:rsidRPr="00636F4E">
        <w:t>2. Порядок обращения за назначением социальной помощи</w:t>
      </w: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r w:rsidRPr="00636F4E">
        <w:t xml:space="preserve">2.1. </w:t>
      </w:r>
      <w:proofErr w:type="gramStart"/>
      <w:r w:rsidRPr="00636F4E">
        <w:t>За оказанием социальной помощи на лечение, которое пациент не может получить бесплатно за счет средств бюджетов разных уровней, в том числе на лечение детей, ремонт ветхого жилья, систем печного отопления и электропроводки в домах проживания граждан, на технические средства реабилитации для детей, не оплачиваемые через ФСС, на приобретение предметов первой необходимости для граждан, пострадавших в результате пожара, стихийного бедствия и</w:t>
      </w:r>
      <w:proofErr w:type="gramEnd"/>
      <w:r w:rsidRPr="00636F4E">
        <w:t xml:space="preserve"> чрезвычайной ситуации, граждане или их представители (далее - заявитель) обращаются в управление.</w:t>
      </w:r>
    </w:p>
    <w:p w:rsidR="00636F4E" w:rsidRPr="00636F4E" w:rsidRDefault="00636F4E" w:rsidP="00636F4E">
      <w:pPr>
        <w:pStyle w:val="ConsPlusNormal"/>
        <w:jc w:val="both"/>
      </w:pPr>
      <w:r w:rsidRPr="00636F4E">
        <w:t xml:space="preserve">(в ред. </w:t>
      </w:r>
      <w:hyperlink r:id="rId43" w:history="1">
        <w:r w:rsidRPr="00636F4E">
          <w:t>постановления</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 xml:space="preserve">За оказанием социальной помощи одиноко проживающим ветеранам Великой Отечественной войны и одиноко проживающим супружеским парам, в которых один из супругов является ветераном Великой Отечественной войны, и гражданам, находящимся в трудной жизненной ситуации, заявители обращаются в управление, МБУ КЦСОН, администрацию или ГАУ "МФЦ". При превышении размера социальной помощи десятикратной величины </w:t>
      </w:r>
      <w:hyperlink r:id="rId44" w:history="1">
        <w:r w:rsidRPr="00636F4E">
          <w:t>прожиточного минимума</w:t>
        </w:r>
      </w:hyperlink>
      <w:r w:rsidRPr="00636F4E">
        <w:t>, установленного на территории Новосибирской области на день обращения, заявитель обращается в управление.</w:t>
      </w:r>
    </w:p>
    <w:p w:rsidR="00636F4E" w:rsidRPr="00636F4E" w:rsidRDefault="00636F4E" w:rsidP="00636F4E">
      <w:pPr>
        <w:pStyle w:val="ConsPlusNormal"/>
        <w:jc w:val="both"/>
      </w:pPr>
      <w:r w:rsidRPr="00636F4E">
        <w:t xml:space="preserve">(в ред. постановлений мэрии </w:t>
      </w:r>
      <w:proofErr w:type="gramStart"/>
      <w:r w:rsidRPr="00636F4E">
        <w:t>г</w:t>
      </w:r>
      <w:proofErr w:type="gramEnd"/>
      <w:r w:rsidRPr="00636F4E">
        <w:t xml:space="preserve">. Новосибирска от 28.06.2013 </w:t>
      </w:r>
      <w:hyperlink r:id="rId45" w:history="1">
        <w:r w:rsidRPr="00636F4E">
          <w:t>N 6123</w:t>
        </w:r>
      </w:hyperlink>
      <w:r w:rsidRPr="00636F4E">
        <w:t xml:space="preserve">, от 16.05.2014 </w:t>
      </w:r>
      <w:hyperlink r:id="rId46" w:history="1">
        <w:r w:rsidRPr="00636F4E">
          <w:t>N 4255</w:t>
        </w:r>
      </w:hyperlink>
      <w:r w:rsidRPr="00636F4E">
        <w:t xml:space="preserve">, от 10.12.2014 </w:t>
      </w:r>
      <w:hyperlink r:id="rId47" w:history="1">
        <w:r w:rsidRPr="00636F4E">
          <w:t>N 10935</w:t>
        </w:r>
      </w:hyperlink>
      <w:r w:rsidRPr="00636F4E">
        <w:t xml:space="preserve">, от 24.02.2016 </w:t>
      </w:r>
      <w:hyperlink r:id="rId48" w:history="1">
        <w:r w:rsidRPr="00636F4E">
          <w:t>N 630</w:t>
        </w:r>
      </w:hyperlink>
      <w:r w:rsidRPr="00636F4E">
        <w:t>)</w:t>
      </w:r>
    </w:p>
    <w:p w:rsidR="00636F4E" w:rsidRPr="00636F4E" w:rsidRDefault="00636F4E" w:rsidP="00636F4E">
      <w:pPr>
        <w:pStyle w:val="ConsPlusNormal"/>
        <w:ind w:firstLine="540"/>
        <w:jc w:val="both"/>
      </w:pPr>
      <w:r w:rsidRPr="00636F4E">
        <w:t xml:space="preserve">За оказанием социальной помощи к началу учебного года, выпускникам детских домов на </w:t>
      </w:r>
      <w:r w:rsidRPr="00636F4E">
        <w:lastRenderedPageBreak/>
        <w:t>ремонт закрепленного за ними жилья, на приобретение и доставку угля, на оплату стоимости установки приборов учета электрической энергии, тепловой энергии, горячей и холодной воды заявитель обращается в администрацию или МБУ КЦСОН.</w:t>
      </w:r>
    </w:p>
    <w:p w:rsidR="00636F4E" w:rsidRPr="00636F4E" w:rsidRDefault="00636F4E" w:rsidP="00636F4E">
      <w:pPr>
        <w:pStyle w:val="ConsPlusNormal"/>
        <w:jc w:val="both"/>
      </w:pPr>
      <w:r w:rsidRPr="00636F4E">
        <w:t xml:space="preserve">(в ред. </w:t>
      </w:r>
      <w:hyperlink r:id="rId49" w:history="1">
        <w:r w:rsidRPr="00636F4E">
          <w:t>постановления</w:t>
        </w:r>
      </w:hyperlink>
      <w:r w:rsidRPr="00636F4E">
        <w:t xml:space="preserve"> мэрии </w:t>
      </w:r>
      <w:proofErr w:type="gramStart"/>
      <w:r w:rsidRPr="00636F4E">
        <w:t>г</w:t>
      </w:r>
      <w:proofErr w:type="gramEnd"/>
      <w:r w:rsidRPr="00636F4E">
        <w:t>. Новосибирска от 13.03.2014 N 2016)</w:t>
      </w:r>
    </w:p>
    <w:p w:rsidR="00636F4E" w:rsidRPr="00636F4E" w:rsidRDefault="00636F4E" w:rsidP="00636F4E">
      <w:pPr>
        <w:pStyle w:val="ConsPlusNormal"/>
        <w:ind w:firstLine="540"/>
        <w:jc w:val="both"/>
      </w:pPr>
      <w:r w:rsidRPr="00636F4E">
        <w:t>За оказанием социальной помощи в виде продуктовых наборов заявители обращаются в МБУ КЦСОН.</w:t>
      </w:r>
    </w:p>
    <w:p w:rsidR="00636F4E" w:rsidRPr="00636F4E" w:rsidRDefault="00636F4E" w:rsidP="00636F4E">
      <w:pPr>
        <w:pStyle w:val="ConsPlusNormal"/>
        <w:jc w:val="both"/>
      </w:pPr>
      <w:r w:rsidRPr="00636F4E">
        <w:t xml:space="preserve">(абзац введен </w:t>
      </w:r>
      <w:hyperlink r:id="rId50" w:history="1">
        <w:r w:rsidRPr="00636F4E">
          <w:t>постановлением</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bookmarkStart w:id="3" w:name="P84"/>
      <w:bookmarkEnd w:id="3"/>
      <w:r w:rsidRPr="00636F4E">
        <w:t>2.2. Заявитель при обращении за оказанием социальной помощи представляет:</w:t>
      </w:r>
    </w:p>
    <w:p w:rsidR="00636F4E" w:rsidRPr="00636F4E" w:rsidRDefault="00636F4E" w:rsidP="00636F4E">
      <w:pPr>
        <w:pStyle w:val="ConsPlusNormal"/>
        <w:ind w:firstLine="540"/>
        <w:jc w:val="both"/>
      </w:pPr>
      <w:r w:rsidRPr="00636F4E">
        <w:t>заявление в письменной форме, в котором указывается номер счета в кредитной организации для перечисления денежных средств;</w:t>
      </w:r>
    </w:p>
    <w:p w:rsidR="00636F4E" w:rsidRPr="00636F4E" w:rsidRDefault="00636F4E" w:rsidP="00636F4E">
      <w:pPr>
        <w:pStyle w:val="ConsPlusNormal"/>
        <w:ind w:firstLine="540"/>
        <w:jc w:val="both"/>
      </w:pPr>
      <w:r w:rsidRPr="00636F4E">
        <w:t>паспорт либо иной документ, удостоверяющий личность заявителя;</w:t>
      </w:r>
    </w:p>
    <w:p w:rsidR="00636F4E" w:rsidRPr="00636F4E" w:rsidRDefault="00636F4E" w:rsidP="00636F4E">
      <w:pPr>
        <w:pStyle w:val="ConsPlusNormal"/>
        <w:ind w:firstLine="540"/>
        <w:jc w:val="both"/>
      </w:pPr>
      <w:r w:rsidRPr="00636F4E">
        <w:t xml:space="preserve">документы, удостоверяющие личность и подтверждающие полномочия представителя заявителя (в </w:t>
      </w:r>
      <w:proofErr w:type="gramStart"/>
      <w:r w:rsidRPr="00636F4E">
        <w:t>случае</w:t>
      </w:r>
      <w:proofErr w:type="gramEnd"/>
      <w:r w:rsidRPr="00636F4E">
        <w:t xml:space="preserve"> если с заявлением обращается представитель заявителя);</w:t>
      </w:r>
    </w:p>
    <w:p w:rsidR="00636F4E" w:rsidRPr="00636F4E" w:rsidRDefault="00636F4E" w:rsidP="00636F4E">
      <w:pPr>
        <w:pStyle w:val="ConsPlusNormal"/>
        <w:ind w:firstLine="540"/>
        <w:jc w:val="both"/>
      </w:pPr>
      <w:r w:rsidRPr="00636F4E">
        <w:t>сведения о составе семьи (выписку из домовой (поквартирной) книги).</w:t>
      </w:r>
    </w:p>
    <w:p w:rsidR="00636F4E" w:rsidRPr="00636F4E" w:rsidRDefault="00636F4E" w:rsidP="00636F4E">
      <w:pPr>
        <w:pStyle w:val="ConsPlusNormal"/>
        <w:jc w:val="both"/>
      </w:pPr>
      <w:r w:rsidRPr="00636F4E">
        <w:t xml:space="preserve">(в ред. </w:t>
      </w:r>
      <w:hyperlink r:id="rId51" w:history="1">
        <w:r w:rsidRPr="00636F4E">
          <w:t>постановления</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 xml:space="preserve">Абзац утратил силу. - </w:t>
      </w:r>
      <w:hyperlink r:id="rId52" w:history="1">
        <w:r w:rsidRPr="00636F4E">
          <w:t>Постановление</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jc w:val="both"/>
      </w:pPr>
      <w:r w:rsidRPr="00636F4E">
        <w:t>(</w:t>
      </w:r>
      <w:proofErr w:type="spellStart"/>
      <w:r w:rsidRPr="00636F4E">
        <w:t>пп</w:t>
      </w:r>
      <w:proofErr w:type="spellEnd"/>
      <w:r w:rsidRPr="00636F4E">
        <w:t xml:space="preserve">. 2.2 в ред. </w:t>
      </w:r>
      <w:hyperlink r:id="rId53" w:history="1">
        <w:r w:rsidRPr="00636F4E">
          <w:t>постановления</w:t>
        </w:r>
      </w:hyperlink>
      <w:r w:rsidRPr="00636F4E">
        <w:t xml:space="preserve"> мэрии </w:t>
      </w:r>
      <w:proofErr w:type="gramStart"/>
      <w:r w:rsidRPr="00636F4E">
        <w:t>г</w:t>
      </w:r>
      <w:proofErr w:type="gramEnd"/>
      <w:r w:rsidRPr="00636F4E">
        <w:t>. Новосибирска от 10.12.2014 N 10935)</w:t>
      </w:r>
    </w:p>
    <w:p w:rsidR="00636F4E" w:rsidRPr="00636F4E" w:rsidRDefault="00636F4E" w:rsidP="00636F4E">
      <w:pPr>
        <w:pStyle w:val="ConsPlusNormal"/>
        <w:ind w:firstLine="540"/>
        <w:jc w:val="both"/>
      </w:pPr>
      <w:r w:rsidRPr="00636F4E">
        <w:t>2.2.1. Для назначения социальной помощи гражданам на ремонт ветхого жилья, систем печного отопления и электропроводки в домах проживания граждан заявителем представляются:</w:t>
      </w:r>
    </w:p>
    <w:p w:rsidR="00636F4E" w:rsidRPr="00636F4E" w:rsidRDefault="00636F4E" w:rsidP="00636F4E">
      <w:pPr>
        <w:pStyle w:val="ConsPlusNormal"/>
        <w:ind w:firstLine="540"/>
        <w:jc w:val="both"/>
      </w:pPr>
      <w:r w:rsidRPr="00636F4E">
        <w:t>документы о доходах всех членов семьи за последние три месяца, предшествующих месяцу подачи заявления;</w:t>
      </w:r>
    </w:p>
    <w:p w:rsidR="00636F4E" w:rsidRPr="00636F4E" w:rsidRDefault="00636F4E" w:rsidP="00636F4E">
      <w:pPr>
        <w:pStyle w:val="ConsPlusNormal"/>
        <w:jc w:val="both"/>
      </w:pPr>
      <w:r w:rsidRPr="00636F4E">
        <w:t xml:space="preserve">(в ред. </w:t>
      </w:r>
      <w:hyperlink r:id="rId54" w:history="1">
        <w:r w:rsidRPr="00636F4E">
          <w:t>постановления</w:t>
        </w:r>
      </w:hyperlink>
      <w:r w:rsidRPr="00636F4E">
        <w:t xml:space="preserve"> мэрии </w:t>
      </w:r>
      <w:proofErr w:type="gramStart"/>
      <w:r w:rsidRPr="00636F4E">
        <w:t>г</w:t>
      </w:r>
      <w:proofErr w:type="gramEnd"/>
      <w:r w:rsidRPr="00636F4E">
        <w:t>. Новосибирска от 14.01.2014 N 46)</w:t>
      </w:r>
    </w:p>
    <w:p w:rsidR="00636F4E" w:rsidRPr="00636F4E" w:rsidRDefault="00636F4E" w:rsidP="00636F4E">
      <w:pPr>
        <w:pStyle w:val="ConsPlusNormal"/>
        <w:ind w:firstLine="540"/>
        <w:jc w:val="both"/>
      </w:pPr>
      <w:r w:rsidRPr="00636F4E">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636F4E" w:rsidRPr="00636F4E" w:rsidRDefault="00636F4E" w:rsidP="00636F4E">
      <w:pPr>
        <w:pStyle w:val="ConsPlusNormal"/>
        <w:ind w:firstLine="540"/>
        <w:jc w:val="both"/>
      </w:pPr>
      <w:r w:rsidRPr="00636F4E">
        <w:t>копии документов, подтверждающих предстоящие либо фактические финансовые расходы на ремонт (чеки, квитанции, сметы, счета на строительные материалы, дефектная ведомость и другие документы).</w:t>
      </w:r>
    </w:p>
    <w:p w:rsidR="00636F4E" w:rsidRPr="00636F4E" w:rsidRDefault="00636F4E" w:rsidP="00636F4E">
      <w:pPr>
        <w:pStyle w:val="ConsPlusNormal"/>
        <w:ind w:firstLine="540"/>
        <w:jc w:val="both"/>
      </w:pPr>
      <w:r w:rsidRPr="00636F4E">
        <w:t>2.2.2. Для назначения социальной помощи семьям с детьми-инвалидами на технические средства реабилитации для детей, не оплачиваемые через ФСС, заявителем представляются:</w:t>
      </w:r>
    </w:p>
    <w:p w:rsidR="00636F4E" w:rsidRPr="00636F4E" w:rsidRDefault="00636F4E" w:rsidP="00636F4E">
      <w:pPr>
        <w:pStyle w:val="ConsPlusNormal"/>
        <w:ind w:firstLine="540"/>
        <w:jc w:val="both"/>
      </w:pPr>
      <w:r w:rsidRPr="00636F4E">
        <w:t>документы о доходах всех членов семьи за последние три месяца, предшествующих месяцу подачи заявления;</w:t>
      </w:r>
    </w:p>
    <w:p w:rsidR="00636F4E" w:rsidRPr="00636F4E" w:rsidRDefault="00636F4E" w:rsidP="00636F4E">
      <w:pPr>
        <w:pStyle w:val="ConsPlusNormal"/>
        <w:jc w:val="both"/>
      </w:pPr>
      <w:r w:rsidRPr="00636F4E">
        <w:t xml:space="preserve">(в ред. </w:t>
      </w:r>
      <w:hyperlink r:id="rId55" w:history="1">
        <w:r w:rsidRPr="00636F4E">
          <w:t>постановления</w:t>
        </w:r>
      </w:hyperlink>
      <w:r w:rsidRPr="00636F4E">
        <w:t xml:space="preserve"> мэрии </w:t>
      </w:r>
      <w:proofErr w:type="gramStart"/>
      <w:r w:rsidRPr="00636F4E">
        <w:t>г</w:t>
      </w:r>
      <w:proofErr w:type="gramEnd"/>
      <w:r w:rsidRPr="00636F4E">
        <w:t>. Новосибирска от 14.01.2014 N 46)</w:t>
      </w:r>
    </w:p>
    <w:p w:rsidR="00636F4E" w:rsidRPr="00636F4E" w:rsidRDefault="00636F4E" w:rsidP="00636F4E">
      <w:pPr>
        <w:pStyle w:val="ConsPlusNormal"/>
        <w:ind w:firstLine="540"/>
        <w:jc w:val="both"/>
      </w:pPr>
      <w:r w:rsidRPr="00636F4E">
        <w:t>индивидуальная программа реабилитации ребенка-инвалида;</w:t>
      </w:r>
    </w:p>
    <w:p w:rsidR="00636F4E" w:rsidRPr="00636F4E" w:rsidRDefault="00636F4E" w:rsidP="00636F4E">
      <w:pPr>
        <w:pStyle w:val="ConsPlusNormal"/>
        <w:ind w:firstLine="540"/>
        <w:jc w:val="both"/>
      </w:pPr>
      <w:r w:rsidRPr="00636F4E">
        <w:t>заключение врачебной комиссии лечебно-профилактического учреждения по месту жительства о необходимости приобретения средств реабилитации;</w:t>
      </w:r>
    </w:p>
    <w:p w:rsidR="00636F4E" w:rsidRPr="00636F4E" w:rsidRDefault="00636F4E" w:rsidP="00636F4E">
      <w:pPr>
        <w:pStyle w:val="ConsPlusNormal"/>
        <w:ind w:firstLine="540"/>
        <w:jc w:val="both"/>
      </w:pPr>
      <w:r w:rsidRPr="00636F4E">
        <w:t>копии документов, подтверждающих предстоящие либо фактические финансовые расходы на оплату средств реабилитации (чеки, счета, квитанции, фактуры и другие документы).</w:t>
      </w:r>
    </w:p>
    <w:p w:rsidR="00636F4E" w:rsidRPr="00636F4E" w:rsidRDefault="00636F4E" w:rsidP="00636F4E">
      <w:pPr>
        <w:pStyle w:val="ConsPlusNormal"/>
        <w:ind w:firstLine="540"/>
        <w:jc w:val="both"/>
      </w:pPr>
      <w:r w:rsidRPr="00636F4E">
        <w:t>2.2.3. Для назначения социальной помощи одиноко проживающим супружеским парам, в которых один из супругов является ветераном Великой Отечественной войны, заявителем представляется копия свидетельства о регистрации брака.</w:t>
      </w:r>
    </w:p>
    <w:p w:rsidR="00636F4E" w:rsidRPr="00636F4E" w:rsidRDefault="00636F4E" w:rsidP="00636F4E">
      <w:pPr>
        <w:pStyle w:val="ConsPlusNormal"/>
        <w:jc w:val="both"/>
      </w:pPr>
      <w:r w:rsidRPr="00636F4E">
        <w:t>(</w:t>
      </w:r>
      <w:proofErr w:type="spellStart"/>
      <w:r w:rsidRPr="00636F4E">
        <w:t>пп</w:t>
      </w:r>
      <w:proofErr w:type="spellEnd"/>
      <w:r w:rsidRPr="00636F4E">
        <w:t xml:space="preserve">. 2.2.3 в ред. </w:t>
      </w:r>
      <w:hyperlink r:id="rId56" w:history="1">
        <w:r w:rsidRPr="00636F4E">
          <w:t>постановления</w:t>
        </w:r>
      </w:hyperlink>
      <w:r w:rsidRPr="00636F4E">
        <w:t xml:space="preserve"> мэрии </w:t>
      </w:r>
      <w:proofErr w:type="gramStart"/>
      <w:r w:rsidRPr="00636F4E">
        <w:t>г</w:t>
      </w:r>
      <w:proofErr w:type="gramEnd"/>
      <w:r w:rsidRPr="00636F4E">
        <w:t>. Новосибирска от 16.05.2014 N 4255)</w:t>
      </w:r>
    </w:p>
    <w:p w:rsidR="00636F4E" w:rsidRPr="00636F4E" w:rsidRDefault="00636F4E" w:rsidP="00636F4E">
      <w:pPr>
        <w:pStyle w:val="ConsPlusNormal"/>
        <w:ind w:firstLine="540"/>
        <w:jc w:val="both"/>
      </w:pPr>
      <w:r w:rsidRPr="00636F4E">
        <w:t>2.2.4. Для назначения социальной помощи на лечение, которое пациент не может получить бесплатно за счет средств бюджетов разных уровней, в том числе на лечение детей, заявителем представляются:</w:t>
      </w:r>
    </w:p>
    <w:p w:rsidR="00636F4E" w:rsidRPr="00636F4E" w:rsidRDefault="00636F4E" w:rsidP="00636F4E">
      <w:pPr>
        <w:pStyle w:val="ConsPlusNormal"/>
        <w:jc w:val="both"/>
      </w:pPr>
      <w:r w:rsidRPr="00636F4E">
        <w:t xml:space="preserve">(в ред. </w:t>
      </w:r>
      <w:hyperlink r:id="rId57" w:history="1">
        <w:r w:rsidRPr="00636F4E">
          <w:t>постановления</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документы о доходах всех членов семьи за последние три месяца, предшествующих месяцу подачи заявления;</w:t>
      </w:r>
    </w:p>
    <w:p w:rsidR="00636F4E" w:rsidRPr="00636F4E" w:rsidRDefault="00636F4E" w:rsidP="00636F4E">
      <w:pPr>
        <w:pStyle w:val="ConsPlusNormal"/>
        <w:jc w:val="both"/>
      </w:pPr>
      <w:r w:rsidRPr="00636F4E">
        <w:t xml:space="preserve">(в ред. </w:t>
      </w:r>
      <w:hyperlink r:id="rId58" w:history="1">
        <w:r w:rsidRPr="00636F4E">
          <w:t>постановления</w:t>
        </w:r>
      </w:hyperlink>
      <w:r w:rsidRPr="00636F4E">
        <w:t xml:space="preserve"> мэрии </w:t>
      </w:r>
      <w:proofErr w:type="gramStart"/>
      <w:r w:rsidRPr="00636F4E">
        <w:t>г</w:t>
      </w:r>
      <w:proofErr w:type="gramEnd"/>
      <w:r w:rsidRPr="00636F4E">
        <w:t>. Новосибирска от 14.01.2014 N 46)</w:t>
      </w:r>
    </w:p>
    <w:p w:rsidR="00636F4E" w:rsidRPr="00636F4E" w:rsidRDefault="00636F4E" w:rsidP="00636F4E">
      <w:pPr>
        <w:pStyle w:val="ConsPlusNormal"/>
        <w:ind w:firstLine="540"/>
        <w:jc w:val="both"/>
      </w:pPr>
      <w:r w:rsidRPr="00636F4E">
        <w:t>копии документов, подтверждающих предстоящие либо фактические финансовые расходы на лечение (чеки, счета, квитанции, фактуры и другие документы);</w:t>
      </w:r>
    </w:p>
    <w:p w:rsidR="00636F4E" w:rsidRPr="00636F4E" w:rsidRDefault="00636F4E" w:rsidP="00636F4E">
      <w:pPr>
        <w:pStyle w:val="ConsPlusNormal"/>
        <w:ind w:firstLine="540"/>
        <w:jc w:val="both"/>
      </w:pPr>
      <w:r w:rsidRPr="00636F4E">
        <w:t xml:space="preserve">заключение врачебной комиссии государственной медицинской организации Новосибирской области либо документ, выданный органом, уполномоченным в сфере здравоохранения, о необходимости получения данного вида лечения и отсутствии возможности </w:t>
      </w:r>
      <w:r w:rsidRPr="00636F4E">
        <w:lastRenderedPageBreak/>
        <w:t>получения данного вида лечения бесплатно для пациента за счет средств бюджетов разных уровней (документы не могут быть сроком давности более трех месяцев на день обращения);</w:t>
      </w:r>
    </w:p>
    <w:p w:rsidR="00636F4E" w:rsidRPr="00636F4E" w:rsidRDefault="00636F4E" w:rsidP="00636F4E">
      <w:pPr>
        <w:pStyle w:val="ConsPlusNormal"/>
        <w:jc w:val="both"/>
      </w:pPr>
      <w:r w:rsidRPr="00636F4E">
        <w:t xml:space="preserve">(в ред. </w:t>
      </w:r>
      <w:hyperlink r:id="rId59" w:history="1">
        <w:r w:rsidRPr="00636F4E">
          <w:t>постановления</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копию индивидуальной программы реабилитации инвалидов (при наличии - для заявителей, имеющих группу инвалидности, в том числе детей-инвалидов).</w:t>
      </w:r>
    </w:p>
    <w:p w:rsidR="00636F4E" w:rsidRPr="00636F4E" w:rsidRDefault="00636F4E" w:rsidP="00636F4E">
      <w:pPr>
        <w:pStyle w:val="ConsPlusNormal"/>
        <w:jc w:val="both"/>
      </w:pPr>
      <w:r w:rsidRPr="00636F4E">
        <w:t xml:space="preserve">(в ред. </w:t>
      </w:r>
      <w:hyperlink r:id="rId60" w:history="1">
        <w:r w:rsidRPr="00636F4E">
          <w:t>постановления</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jc w:val="both"/>
      </w:pPr>
      <w:r w:rsidRPr="00636F4E">
        <w:t>(</w:t>
      </w:r>
      <w:proofErr w:type="spellStart"/>
      <w:r w:rsidRPr="00636F4E">
        <w:t>пп</w:t>
      </w:r>
      <w:proofErr w:type="spellEnd"/>
      <w:r w:rsidRPr="00636F4E">
        <w:t xml:space="preserve">. 2.2.4 в ред. </w:t>
      </w:r>
      <w:hyperlink r:id="rId61" w:history="1">
        <w:r w:rsidRPr="00636F4E">
          <w:t>постановления</w:t>
        </w:r>
      </w:hyperlink>
      <w:r w:rsidRPr="00636F4E">
        <w:t xml:space="preserve"> мэрии </w:t>
      </w:r>
      <w:proofErr w:type="gramStart"/>
      <w:r w:rsidRPr="00636F4E">
        <w:t>г</w:t>
      </w:r>
      <w:proofErr w:type="gramEnd"/>
      <w:r w:rsidRPr="00636F4E">
        <w:t>. Новосибирска от 28.06.2013 N 6123)</w:t>
      </w:r>
    </w:p>
    <w:p w:rsidR="00636F4E" w:rsidRPr="00636F4E" w:rsidRDefault="00636F4E" w:rsidP="00636F4E">
      <w:pPr>
        <w:pStyle w:val="ConsPlusNormal"/>
        <w:ind w:firstLine="540"/>
        <w:jc w:val="both"/>
      </w:pPr>
      <w:r w:rsidRPr="00636F4E">
        <w:t xml:space="preserve">2.2.5. </w:t>
      </w:r>
      <w:proofErr w:type="gramStart"/>
      <w:r w:rsidRPr="00636F4E">
        <w:t>Социальная помощь гражданам, пострадавшим в результате пожара, стихийного бедствия и чрезвычайной ситуации, на приобретение предметов первой необходимости оказывается гражданам, фактически проживающим по адресу, где произошла утрата (порча) имущества в результате пожара, стихийного бедствия и чрезвычайной ситуации (факт проживания граждан, пострадавших в результате пожара, подтверждается актом обследования социально-бытовых условий гражданина, составленным специалистами МБУ КЦСОН).</w:t>
      </w:r>
      <w:proofErr w:type="gramEnd"/>
    </w:p>
    <w:p w:rsidR="00636F4E" w:rsidRPr="00636F4E" w:rsidRDefault="00636F4E" w:rsidP="00636F4E">
      <w:pPr>
        <w:pStyle w:val="ConsPlusNormal"/>
        <w:ind w:firstLine="540"/>
        <w:jc w:val="both"/>
      </w:pPr>
      <w:r w:rsidRPr="00636F4E">
        <w:t xml:space="preserve">Размер помощи рассчитывается исходя из состава семьи и необходимости приобретения сезонной одежды, обуви и постельных принадлежностей на день пожара, стихийного бедствия и чрезвычайной ситуации согласно </w:t>
      </w:r>
      <w:hyperlink w:anchor="P286" w:history="1">
        <w:r w:rsidRPr="00636F4E">
          <w:t>перечню</w:t>
        </w:r>
      </w:hyperlink>
      <w:r w:rsidRPr="00636F4E">
        <w:t xml:space="preserve"> товаров, предоставляемых в целях оказания адресной социальной помощи гражданам, пострадавшим в результате пожара, стихийного бедствия и чрезвычайной ситуации (приложение 2).</w:t>
      </w:r>
    </w:p>
    <w:p w:rsidR="00636F4E" w:rsidRPr="00636F4E" w:rsidRDefault="00636F4E" w:rsidP="00636F4E">
      <w:pPr>
        <w:pStyle w:val="ConsPlusNormal"/>
        <w:jc w:val="both"/>
      </w:pPr>
      <w:r w:rsidRPr="00636F4E">
        <w:t xml:space="preserve">(в ред. </w:t>
      </w:r>
      <w:hyperlink r:id="rId62" w:history="1">
        <w:r w:rsidRPr="00636F4E">
          <w:t>постановления</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2.2.6. Для назначения социальной помощи прочим гражданам, находящимся в трудной жизненной ситуации, заявитель представляет:</w:t>
      </w:r>
    </w:p>
    <w:p w:rsidR="00636F4E" w:rsidRPr="00636F4E" w:rsidRDefault="00636F4E" w:rsidP="00636F4E">
      <w:pPr>
        <w:pStyle w:val="ConsPlusNormal"/>
        <w:ind w:firstLine="540"/>
        <w:jc w:val="both"/>
      </w:pPr>
      <w:r w:rsidRPr="00636F4E">
        <w:t>документы о доходах всех членов семьи за последние три месяца, предшествующих месяцу подачи заявления;</w:t>
      </w:r>
    </w:p>
    <w:p w:rsidR="00636F4E" w:rsidRPr="00636F4E" w:rsidRDefault="00636F4E" w:rsidP="00636F4E">
      <w:pPr>
        <w:pStyle w:val="ConsPlusNormal"/>
        <w:jc w:val="both"/>
      </w:pPr>
      <w:r w:rsidRPr="00636F4E">
        <w:t xml:space="preserve">(в ред. </w:t>
      </w:r>
      <w:hyperlink r:id="rId63" w:history="1">
        <w:r w:rsidRPr="00636F4E">
          <w:t>постановления</w:t>
        </w:r>
      </w:hyperlink>
      <w:r w:rsidRPr="00636F4E">
        <w:t xml:space="preserve"> мэрии </w:t>
      </w:r>
      <w:proofErr w:type="gramStart"/>
      <w:r w:rsidRPr="00636F4E">
        <w:t>г</w:t>
      </w:r>
      <w:proofErr w:type="gramEnd"/>
      <w:r w:rsidRPr="00636F4E">
        <w:t>. Новосибирска от 14.01.2014 N 46)</w:t>
      </w:r>
    </w:p>
    <w:p w:rsidR="00636F4E" w:rsidRPr="00636F4E" w:rsidRDefault="00636F4E" w:rsidP="00636F4E">
      <w:pPr>
        <w:pStyle w:val="ConsPlusNormal"/>
        <w:ind w:firstLine="540"/>
        <w:jc w:val="both"/>
      </w:pPr>
      <w:r w:rsidRPr="00636F4E">
        <w:t>копии документов, подтверждающих трудную жизненную ситуацию (справки, сметы, чеки, квитанции, счета и другие документы).</w:t>
      </w:r>
    </w:p>
    <w:p w:rsidR="00636F4E" w:rsidRPr="00636F4E" w:rsidRDefault="00636F4E" w:rsidP="00636F4E">
      <w:pPr>
        <w:pStyle w:val="ConsPlusNormal"/>
        <w:ind w:firstLine="540"/>
        <w:jc w:val="both"/>
      </w:pPr>
      <w:bookmarkStart w:id="4" w:name="P122"/>
      <w:bookmarkEnd w:id="4"/>
      <w:r w:rsidRPr="00636F4E">
        <w:t>2.2.7. При оказании социальной помощи управлением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города Новосибирска, запрашиваются следующие документы:</w:t>
      </w:r>
    </w:p>
    <w:p w:rsidR="00636F4E" w:rsidRPr="00636F4E" w:rsidRDefault="00636F4E" w:rsidP="00636F4E">
      <w:pPr>
        <w:pStyle w:val="ConsPlusNormal"/>
        <w:ind w:firstLine="540"/>
        <w:jc w:val="both"/>
      </w:pPr>
      <w:r w:rsidRPr="00636F4E">
        <w:t>сведения о размере пенсии, кроме пенсий, назначаемых силовыми ведомствами Российской Федерации (Министерство обороны, Министерство внутренних дел, Федеральная служба безопасности, Главное управление исполнения наказаний Министерства юстиции) (для пенсионеров);</w:t>
      </w:r>
    </w:p>
    <w:p w:rsidR="00636F4E" w:rsidRPr="00636F4E" w:rsidRDefault="00636F4E" w:rsidP="00636F4E">
      <w:pPr>
        <w:pStyle w:val="ConsPlusNormal"/>
        <w:ind w:firstLine="540"/>
        <w:jc w:val="both"/>
      </w:pPr>
      <w:r w:rsidRPr="00636F4E">
        <w:t>справки о размере социальных выплат из бюджетов всех уровней, государственных внебюджетных фондов и других источников;</w:t>
      </w:r>
    </w:p>
    <w:p w:rsidR="00636F4E" w:rsidRPr="00636F4E" w:rsidRDefault="00636F4E" w:rsidP="00636F4E">
      <w:pPr>
        <w:pStyle w:val="ConsPlusNormal"/>
        <w:ind w:firstLine="540"/>
        <w:jc w:val="both"/>
      </w:pPr>
      <w:r w:rsidRPr="00636F4E">
        <w:t>выписка из Единого государственного реестра прав на недвижимое имущество и сделок с ним на объекты недвижимости (для граждан, обратившихся за помощью на ремонт ветхого жилья, систем печного отопления и электропроводки в домах проживания граждан);</w:t>
      </w:r>
    </w:p>
    <w:p w:rsidR="00636F4E" w:rsidRPr="00636F4E" w:rsidRDefault="00636F4E" w:rsidP="00636F4E">
      <w:pPr>
        <w:pStyle w:val="ConsPlusNormal"/>
        <w:ind w:firstLine="540"/>
        <w:jc w:val="both"/>
      </w:pPr>
      <w:r w:rsidRPr="00636F4E">
        <w:t>копия акта о пожаре либо справки о факте пожара (для граждан, пострадавших в результате пожара, обратившихся за помощью на приобретение предметов первой необходимости);</w:t>
      </w:r>
    </w:p>
    <w:p w:rsidR="00636F4E" w:rsidRPr="00636F4E" w:rsidRDefault="00636F4E" w:rsidP="00636F4E">
      <w:pPr>
        <w:pStyle w:val="ConsPlusNormal"/>
        <w:ind w:firstLine="540"/>
        <w:jc w:val="both"/>
      </w:pPr>
      <w:r w:rsidRPr="00636F4E">
        <w:t>копия акта о чрезвычайной ситуации, выданного муниципальным казенным учреждением города Новосибирска "Служба аварийно-спасательных работ и гражданской защиты" (для граждан, пострадавших в результате стихийного бедствия и чрезвычайной ситуации, обратившихся за помощью на приобретение предметов первой необходимости);</w:t>
      </w:r>
    </w:p>
    <w:p w:rsidR="00636F4E" w:rsidRPr="00636F4E" w:rsidRDefault="00636F4E" w:rsidP="00636F4E">
      <w:pPr>
        <w:pStyle w:val="ConsPlusNormal"/>
        <w:jc w:val="both"/>
      </w:pPr>
      <w:r w:rsidRPr="00636F4E">
        <w:t xml:space="preserve">(в ред. </w:t>
      </w:r>
      <w:hyperlink r:id="rId64" w:history="1">
        <w:r w:rsidRPr="00636F4E">
          <w:t>постановления</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сведения о нахождении гражданина на регистрационном учете в государственном учреждении службы занятости населения в целях поиска подходящей работы и регистрационном учете безработных граждан, о назначенных безработному гражданину социальных выплатах (для неработающих лиц трудоспособного возраста, не имеющих ограничений к трудовой деятельности);</w:t>
      </w:r>
    </w:p>
    <w:p w:rsidR="00636F4E" w:rsidRPr="00636F4E" w:rsidRDefault="00636F4E" w:rsidP="00636F4E">
      <w:pPr>
        <w:pStyle w:val="ConsPlusNormal"/>
        <w:ind w:firstLine="540"/>
        <w:jc w:val="both"/>
      </w:pPr>
      <w:r w:rsidRPr="00636F4E">
        <w:t>расчет стоимости товаров, необходимых для оказания адресной социальной помощи гражданам, пострадавшим в результате пожара, стихийного бедствия и чрезвычайной ситуации;</w:t>
      </w:r>
    </w:p>
    <w:p w:rsidR="00636F4E" w:rsidRPr="00636F4E" w:rsidRDefault="00636F4E" w:rsidP="00636F4E">
      <w:pPr>
        <w:pStyle w:val="ConsPlusNormal"/>
        <w:ind w:firstLine="540"/>
        <w:jc w:val="both"/>
      </w:pPr>
      <w:r w:rsidRPr="00636F4E">
        <w:t>сведения о получении заявителем удостоверения ветерана Великой Отечественной войны;</w:t>
      </w:r>
    </w:p>
    <w:p w:rsidR="00636F4E" w:rsidRPr="00636F4E" w:rsidRDefault="00636F4E" w:rsidP="00636F4E">
      <w:pPr>
        <w:pStyle w:val="ConsPlusNormal"/>
        <w:ind w:firstLine="540"/>
        <w:jc w:val="both"/>
      </w:pPr>
      <w:r w:rsidRPr="00636F4E">
        <w:lastRenderedPageBreak/>
        <w:t>сведения, подтверждающие регистрацию заявителя и членов его семьи по месту жительства или по месту пребывания;</w:t>
      </w:r>
    </w:p>
    <w:p w:rsidR="00636F4E" w:rsidRPr="00636F4E" w:rsidRDefault="00636F4E" w:rsidP="00636F4E">
      <w:pPr>
        <w:pStyle w:val="ConsPlusNormal"/>
        <w:jc w:val="both"/>
      </w:pPr>
      <w:r w:rsidRPr="00636F4E">
        <w:t xml:space="preserve">(абзац введен </w:t>
      </w:r>
      <w:hyperlink r:id="rId65" w:history="1">
        <w:r w:rsidRPr="00636F4E">
          <w:t>постановлением</w:t>
        </w:r>
      </w:hyperlink>
      <w:r w:rsidRPr="00636F4E">
        <w:t xml:space="preserve"> мэрии </w:t>
      </w:r>
      <w:proofErr w:type="gramStart"/>
      <w:r w:rsidRPr="00636F4E">
        <w:t>г</w:t>
      </w:r>
      <w:proofErr w:type="gramEnd"/>
      <w:r w:rsidRPr="00636F4E">
        <w:t xml:space="preserve">. Новосибирска от 10.12.2014 N 10935; в ред. </w:t>
      </w:r>
      <w:hyperlink r:id="rId66" w:history="1">
        <w:r w:rsidRPr="00636F4E">
          <w:t>постановления</w:t>
        </w:r>
      </w:hyperlink>
      <w:r w:rsidRPr="00636F4E">
        <w:t xml:space="preserve"> мэрии г. Новосибирска от 24.02.2016 N 630)</w:t>
      </w:r>
    </w:p>
    <w:p w:rsidR="00636F4E" w:rsidRPr="00636F4E" w:rsidRDefault="00636F4E" w:rsidP="00636F4E">
      <w:pPr>
        <w:pStyle w:val="ConsPlusNormal"/>
        <w:ind w:firstLine="540"/>
        <w:jc w:val="both"/>
      </w:pPr>
      <w:r w:rsidRPr="00636F4E">
        <w:t>сведения о страховом номере индивидуального лицевого счета.</w:t>
      </w:r>
    </w:p>
    <w:p w:rsidR="00636F4E" w:rsidRPr="00636F4E" w:rsidRDefault="00636F4E" w:rsidP="00636F4E">
      <w:pPr>
        <w:pStyle w:val="ConsPlusNormal"/>
        <w:jc w:val="both"/>
      </w:pPr>
      <w:r w:rsidRPr="00636F4E">
        <w:t xml:space="preserve">(абзац введен </w:t>
      </w:r>
      <w:hyperlink r:id="rId67" w:history="1">
        <w:r w:rsidRPr="00636F4E">
          <w:t>постановлением</w:t>
        </w:r>
      </w:hyperlink>
      <w:r w:rsidRPr="00636F4E">
        <w:t xml:space="preserve"> мэрии </w:t>
      </w:r>
      <w:proofErr w:type="gramStart"/>
      <w:r w:rsidRPr="00636F4E">
        <w:t>г</w:t>
      </w:r>
      <w:proofErr w:type="gramEnd"/>
      <w:r w:rsidRPr="00636F4E">
        <w:t>. Новосибирска от 10.12.2014 N 10935)</w:t>
      </w:r>
    </w:p>
    <w:p w:rsidR="00636F4E" w:rsidRPr="00636F4E" w:rsidRDefault="00636F4E" w:rsidP="00636F4E">
      <w:pPr>
        <w:pStyle w:val="ConsPlusNormal"/>
        <w:ind w:firstLine="540"/>
        <w:jc w:val="both"/>
      </w:pPr>
      <w:r w:rsidRPr="00636F4E">
        <w:t xml:space="preserve">Заявитель вправе представлять документы, указанные в </w:t>
      </w:r>
      <w:proofErr w:type="gramStart"/>
      <w:r w:rsidRPr="00636F4E">
        <w:t>настоящем</w:t>
      </w:r>
      <w:proofErr w:type="gramEnd"/>
      <w:r w:rsidRPr="00636F4E">
        <w:t xml:space="preserve"> подпункте, по собственной инициативе.</w:t>
      </w:r>
    </w:p>
    <w:p w:rsidR="00636F4E" w:rsidRPr="00636F4E" w:rsidRDefault="00636F4E" w:rsidP="00636F4E">
      <w:pPr>
        <w:pStyle w:val="ConsPlusNormal"/>
        <w:jc w:val="both"/>
      </w:pPr>
      <w:r w:rsidRPr="00636F4E">
        <w:t>(</w:t>
      </w:r>
      <w:proofErr w:type="spellStart"/>
      <w:r w:rsidRPr="00636F4E">
        <w:t>пп</w:t>
      </w:r>
      <w:proofErr w:type="spellEnd"/>
      <w:r w:rsidRPr="00636F4E">
        <w:t xml:space="preserve">. 2.2.7 в ред. </w:t>
      </w:r>
      <w:hyperlink r:id="rId68" w:history="1">
        <w:r w:rsidRPr="00636F4E">
          <w:t>постановления</w:t>
        </w:r>
      </w:hyperlink>
      <w:r w:rsidRPr="00636F4E">
        <w:t xml:space="preserve"> мэрии </w:t>
      </w:r>
      <w:proofErr w:type="gramStart"/>
      <w:r w:rsidRPr="00636F4E">
        <w:t>г</w:t>
      </w:r>
      <w:proofErr w:type="gramEnd"/>
      <w:r w:rsidRPr="00636F4E">
        <w:t>. Новосибирска от 16.05.2014 N 4255)</w:t>
      </w:r>
    </w:p>
    <w:p w:rsidR="00636F4E" w:rsidRPr="00636F4E" w:rsidRDefault="00636F4E" w:rsidP="00636F4E">
      <w:pPr>
        <w:pStyle w:val="ConsPlusNormal"/>
        <w:ind w:firstLine="540"/>
        <w:jc w:val="both"/>
      </w:pPr>
      <w:r w:rsidRPr="00636F4E">
        <w:t>2.2.8. Для назначения социальной помощи семьям с детьми (к началу учебного года) заявителем представляются:</w:t>
      </w:r>
    </w:p>
    <w:p w:rsidR="00636F4E" w:rsidRPr="00636F4E" w:rsidRDefault="00636F4E" w:rsidP="00636F4E">
      <w:pPr>
        <w:pStyle w:val="ConsPlusNormal"/>
        <w:jc w:val="both"/>
      </w:pPr>
      <w:r w:rsidRPr="00636F4E">
        <w:t xml:space="preserve">(в ред. </w:t>
      </w:r>
      <w:hyperlink r:id="rId69" w:history="1">
        <w:r w:rsidRPr="00636F4E">
          <w:t>постановления</w:t>
        </w:r>
      </w:hyperlink>
      <w:r w:rsidRPr="00636F4E">
        <w:t xml:space="preserve"> мэрии </w:t>
      </w:r>
      <w:proofErr w:type="gramStart"/>
      <w:r w:rsidRPr="00636F4E">
        <w:t>г</w:t>
      </w:r>
      <w:proofErr w:type="gramEnd"/>
      <w:r w:rsidRPr="00636F4E">
        <w:t>. Новосибирска от 13.03.2014 N 2016)</w:t>
      </w:r>
    </w:p>
    <w:p w:rsidR="00636F4E" w:rsidRPr="00636F4E" w:rsidRDefault="00636F4E" w:rsidP="00636F4E">
      <w:pPr>
        <w:pStyle w:val="ConsPlusNormal"/>
        <w:ind w:firstLine="540"/>
        <w:jc w:val="both"/>
      </w:pPr>
      <w:r w:rsidRPr="00636F4E">
        <w:t>документы о доходах всех членов семьи за последние три месяца, предшествующих месяцу подачи заявления;</w:t>
      </w:r>
    </w:p>
    <w:p w:rsidR="00636F4E" w:rsidRPr="00636F4E" w:rsidRDefault="00636F4E" w:rsidP="00636F4E">
      <w:pPr>
        <w:pStyle w:val="ConsPlusNormal"/>
        <w:jc w:val="both"/>
      </w:pPr>
      <w:r w:rsidRPr="00636F4E">
        <w:t xml:space="preserve">(в ред. </w:t>
      </w:r>
      <w:hyperlink r:id="rId70" w:history="1">
        <w:r w:rsidRPr="00636F4E">
          <w:t>постановления</w:t>
        </w:r>
      </w:hyperlink>
      <w:r w:rsidRPr="00636F4E">
        <w:t xml:space="preserve"> мэрии </w:t>
      </w:r>
      <w:proofErr w:type="gramStart"/>
      <w:r w:rsidRPr="00636F4E">
        <w:t>г</w:t>
      </w:r>
      <w:proofErr w:type="gramEnd"/>
      <w:r w:rsidRPr="00636F4E">
        <w:t>. Новосибирска от 14.01.2014 N 46)</w:t>
      </w:r>
    </w:p>
    <w:p w:rsidR="00636F4E" w:rsidRPr="00636F4E" w:rsidRDefault="00636F4E" w:rsidP="00636F4E">
      <w:pPr>
        <w:pStyle w:val="ConsPlusNormal"/>
        <w:ind w:firstLine="540"/>
        <w:jc w:val="both"/>
      </w:pPr>
      <w:r w:rsidRPr="00636F4E">
        <w:t>справка из школы, где обучается ребенок.</w:t>
      </w:r>
    </w:p>
    <w:p w:rsidR="00636F4E" w:rsidRPr="00636F4E" w:rsidRDefault="00636F4E" w:rsidP="00636F4E">
      <w:pPr>
        <w:pStyle w:val="ConsPlusNormal"/>
        <w:ind w:firstLine="540"/>
        <w:jc w:val="both"/>
      </w:pPr>
      <w:r w:rsidRPr="00636F4E">
        <w:t>2.2.9. Для назначения социальной помощи выпускникам детских домов на ремонт закрепленного за ними жилья заявителем представляются:</w:t>
      </w:r>
    </w:p>
    <w:p w:rsidR="00636F4E" w:rsidRPr="00636F4E" w:rsidRDefault="00636F4E" w:rsidP="00636F4E">
      <w:pPr>
        <w:pStyle w:val="ConsPlusNormal"/>
        <w:ind w:firstLine="540"/>
        <w:jc w:val="both"/>
      </w:pPr>
      <w:r w:rsidRPr="00636F4E">
        <w:t>документы о доходах всех членов семьи за последние три месяца, предшествующих месяцу подачи заявления;</w:t>
      </w:r>
    </w:p>
    <w:p w:rsidR="00636F4E" w:rsidRPr="00636F4E" w:rsidRDefault="00636F4E" w:rsidP="00636F4E">
      <w:pPr>
        <w:pStyle w:val="ConsPlusNormal"/>
        <w:jc w:val="both"/>
      </w:pPr>
      <w:r w:rsidRPr="00636F4E">
        <w:t xml:space="preserve">(в ред. </w:t>
      </w:r>
      <w:hyperlink r:id="rId71" w:history="1">
        <w:r w:rsidRPr="00636F4E">
          <w:t>постановления</w:t>
        </w:r>
      </w:hyperlink>
      <w:r w:rsidRPr="00636F4E">
        <w:t xml:space="preserve"> мэрии </w:t>
      </w:r>
      <w:proofErr w:type="gramStart"/>
      <w:r w:rsidRPr="00636F4E">
        <w:t>г</w:t>
      </w:r>
      <w:proofErr w:type="gramEnd"/>
      <w:r w:rsidRPr="00636F4E">
        <w:t>. Новосибирска от 14.01.2014 N 46)</w:t>
      </w:r>
    </w:p>
    <w:p w:rsidR="00636F4E" w:rsidRPr="00636F4E" w:rsidRDefault="00636F4E" w:rsidP="00636F4E">
      <w:pPr>
        <w:pStyle w:val="ConsPlusNormal"/>
        <w:ind w:firstLine="540"/>
        <w:jc w:val="both"/>
      </w:pPr>
      <w:r w:rsidRPr="00636F4E">
        <w:t>копии документов о предстоящих или фактических финансовых расходах по ремонту закрепленного за ними жилья (чеки, сметы, дефектная ведомость, счета, квитанции и другие документы);</w:t>
      </w:r>
    </w:p>
    <w:p w:rsidR="00636F4E" w:rsidRPr="00636F4E" w:rsidRDefault="00636F4E" w:rsidP="00636F4E">
      <w:pPr>
        <w:pStyle w:val="ConsPlusNormal"/>
        <w:ind w:firstLine="540"/>
        <w:jc w:val="both"/>
      </w:pPr>
      <w:r w:rsidRPr="00636F4E">
        <w:t>копия приказа главы администрации о закреплении жилья на территории города Новосибирска;</w:t>
      </w:r>
    </w:p>
    <w:p w:rsidR="00636F4E" w:rsidRPr="00636F4E" w:rsidRDefault="00636F4E" w:rsidP="00636F4E">
      <w:pPr>
        <w:pStyle w:val="ConsPlusNormal"/>
        <w:jc w:val="both"/>
      </w:pPr>
      <w:r w:rsidRPr="00636F4E">
        <w:t xml:space="preserve">(в ред. </w:t>
      </w:r>
      <w:hyperlink r:id="rId72" w:history="1">
        <w:r w:rsidRPr="00636F4E">
          <w:t>постановления</w:t>
        </w:r>
      </w:hyperlink>
      <w:r w:rsidRPr="00636F4E">
        <w:t xml:space="preserve"> мэрии </w:t>
      </w:r>
      <w:proofErr w:type="gramStart"/>
      <w:r w:rsidRPr="00636F4E">
        <w:t>г</w:t>
      </w:r>
      <w:proofErr w:type="gramEnd"/>
      <w:r w:rsidRPr="00636F4E">
        <w:t>. Новосибирска от 28.06.2013 N 6123)</w:t>
      </w:r>
    </w:p>
    <w:p w:rsidR="00636F4E" w:rsidRPr="00636F4E" w:rsidRDefault="00636F4E" w:rsidP="00636F4E">
      <w:pPr>
        <w:pStyle w:val="ConsPlusNormal"/>
        <w:ind w:firstLine="540"/>
        <w:jc w:val="both"/>
      </w:pPr>
      <w:r w:rsidRPr="00636F4E">
        <w:t>справка из образовательного учреждения для детей-сирот и детей, оставшихся без попечения родителей, подтверждающая, что ребенок является выпускником указанного учреждения.</w:t>
      </w:r>
    </w:p>
    <w:p w:rsidR="00636F4E" w:rsidRPr="00636F4E" w:rsidRDefault="00636F4E" w:rsidP="00636F4E">
      <w:pPr>
        <w:pStyle w:val="ConsPlusNormal"/>
        <w:ind w:firstLine="540"/>
        <w:jc w:val="both"/>
      </w:pPr>
      <w:r w:rsidRPr="00636F4E">
        <w:t xml:space="preserve">2.2.10 - 2.2.11. Исключены. - </w:t>
      </w:r>
      <w:hyperlink r:id="rId73" w:history="1">
        <w:r w:rsidRPr="00636F4E">
          <w:t>Постановление</w:t>
        </w:r>
      </w:hyperlink>
      <w:r w:rsidRPr="00636F4E">
        <w:t xml:space="preserve"> мэрии </w:t>
      </w:r>
      <w:proofErr w:type="gramStart"/>
      <w:r w:rsidRPr="00636F4E">
        <w:t>г</w:t>
      </w:r>
      <w:proofErr w:type="gramEnd"/>
      <w:r w:rsidRPr="00636F4E">
        <w:t>. Новосибирска от 13.03.2014 N 2016.</w:t>
      </w:r>
    </w:p>
    <w:p w:rsidR="00636F4E" w:rsidRPr="00636F4E" w:rsidRDefault="00636F4E" w:rsidP="00636F4E">
      <w:pPr>
        <w:pStyle w:val="ConsPlusNormal"/>
        <w:ind w:firstLine="540"/>
        <w:jc w:val="both"/>
      </w:pPr>
      <w:r w:rsidRPr="00636F4E">
        <w:t>2.2.12. Для назначения социальной помощи на приобретение и доставку угля заявителем представляются:</w:t>
      </w:r>
    </w:p>
    <w:p w:rsidR="00636F4E" w:rsidRPr="00636F4E" w:rsidRDefault="00636F4E" w:rsidP="00636F4E">
      <w:pPr>
        <w:pStyle w:val="ConsPlusNormal"/>
        <w:ind w:firstLine="540"/>
        <w:jc w:val="both"/>
      </w:pPr>
      <w:r w:rsidRPr="00636F4E">
        <w:t>документы о доходах всех членов семьи ё</w:t>
      </w:r>
      <w:r w:rsidRPr="00636F4E">
        <w:tab/>
        <w:t>;</w:t>
      </w:r>
    </w:p>
    <w:p w:rsidR="00636F4E" w:rsidRPr="00636F4E" w:rsidRDefault="00636F4E" w:rsidP="00636F4E">
      <w:pPr>
        <w:pStyle w:val="ConsPlusNormal"/>
        <w:jc w:val="both"/>
      </w:pPr>
      <w:r w:rsidRPr="00636F4E">
        <w:t xml:space="preserve">(в ред. </w:t>
      </w:r>
      <w:hyperlink r:id="rId74" w:history="1">
        <w:r w:rsidRPr="00636F4E">
          <w:t>постановления</w:t>
        </w:r>
      </w:hyperlink>
      <w:r w:rsidRPr="00636F4E">
        <w:t xml:space="preserve"> мэрии </w:t>
      </w:r>
      <w:proofErr w:type="gramStart"/>
      <w:r w:rsidRPr="00636F4E">
        <w:t>г</w:t>
      </w:r>
      <w:proofErr w:type="gramEnd"/>
      <w:r w:rsidRPr="00636F4E">
        <w:t>. Новосибирска от 14.01.2014 N 46)</w:t>
      </w:r>
    </w:p>
    <w:p w:rsidR="00636F4E" w:rsidRPr="00636F4E" w:rsidRDefault="00636F4E" w:rsidP="00636F4E">
      <w:pPr>
        <w:pStyle w:val="ConsPlusNormal"/>
        <w:ind w:firstLine="540"/>
        <w:jc w:val="both"/>
      </w:pPr>
      <w:r w:rsidRPr="00636F4E">
        <w:t>копия технического паспорта на жилой дом.</w:t>
      </w:r>
    </w:p>
    <w:p w:rsidR="00636F4E" w:rsidRPr="00636F4E" w:rsidRDefault="00636F4E" w:rsidP="00636F4E">
      <w:pPr>
        <w:pStyle w:val="ConsPlusNormal"/>
        <w:ind w:firstLine="540"/>
        <w:jc w:val="both"/>
      </w:pPr>
      <w:r w:rsidRPr="00636F4E">
        <w:t>2.2.13. Для назначения социальной помощи гражданам на оплату стоимости установки приборов учета электрической энергии, тепловой энергии, горячей и холодной воды заявителем представляются:</w:t>
      </w:r>
    </w:p>
    <w:p w:rsidR="00636F4E" w:rsidRPr="00636F4E" w:rsidRDefault="00636F4E" w:rsidP="00636F4E">
      <w:pPr>
        <w:pStyle w:val="ConsPlusNormal"/>
        <w:ind w:firstLine="540"/>
        <w:jc w:val="both"/>
      </w:pPr>
      <w:r w:rsidRPr="00636F4E">
        <w:t>документы о доходах всех членов семьи за последние три месяца, предшествующих месяцу подачи заявления;</w:t>
      </w:r>
    </w:p>
    <w:p w:rsidR="00636F4E" w:rsidRPr="00636F4E" w:rsidRDefault="00636F4E" w:rsidP="00636F4E">
      <w:pPr>
        <w:pStyle w:val="ConsPlusNormal"/>
        <w:jc w:val="both"/>
      </w:pPr>
      <w:r w:rsidRPr="00636F4E">
        <w:t xml:space="preserve">(в ред. </w:t>
      </w:r>
      <w:hyperlink r:id="rId75" w:history="1">
        <w:r w:rsidRPr="00636F4E">
          <w:t>постановления</w:t>
        </w:r>
      </w:hyperlink>
      <w:r w:rsidRPr="00636F4E">
        <w:t xml:space="preserve"> мэрии </w:t>
      </w:r>
      <w:proofErr w:type="gramStart"/>
      <w:r w:rsidRPr="00636F4E">
        <w:t>г</w:t>
      </w:r>
      <w:proofErr w:type="gramEnd"/>
      <w:r w:rsidRPr="00636F4E">
        <w:t>. Новосибирска от 14.01.2014 N 46)</w:t>
      </w:r>
    </w:p>
    <w:p w:rsidR="00636F4E" w:rsidRPr="00636F4E" w:rsidRDefault="00636F4E" w:rsidP="00636F4E">
      <w:pPr>
        <w:pStyle w:val="ConsPlusNormal"/>
        <w:ind w:firstLine="540"/>
        <w:jc w:val="both"/>
      </w:pPr>
      <w:r w:rsidRPr="00636F4E">
        <w:t>копия справки (счета) управляющей организации о сумме оплаты за установку приборов учета при установке коллективных (</w:t>
      </w:r>
      <w:proofErr w:type="spellStart"/>
      <w:r w:rsidRPr="00636F4E">
        <w:t>общедомовых</w:t>
      </w:r>
      <w:proofErr w:type="spellEnd"/>
      <w:r w:rsidRPr="00636F4E">
        <w:t>) приборов учета электрической энергии, тепловой энергии, горячей и холодной воды;</w:t>
      </w:r>
    </w:p>
    <w:p w:rsidR="00636F4E" w:rsidRPr="00636F4E" w:rsidRDefault="00636F4E" w:rsidP="00636F4E">
      <w:pPr>
        <w:pStyle w:val="ConsPlusNormal"/>
        <w:ind w:firstLine="540"/>
        <w:jc w:val="both"/>
      </w:pPr>
      <w:r w:rsidRPr="00636F4E">
        <w:t>копия чека (квитанции) об оплате установки индивидуальных приборов учета водопотребления.</w:t>
      </w:r>
    </w:p>
    <w:p w:rsidR="00636F4E" w:rsidRPr="00636F4E" w:rsidRDefault="00636F4E" w:rsidP="00636F4E">
      <w:pPr>
        <w:pStyle w:val="ConsPlusNormal"/>
        <w:ind w:firstLine="540"/>
        <w:jc w:val="both"/>
      </w:pPr>
      <w:bookmarkStart w:id="5" w:name="P160"/>
      <w:bookmarkEnd w:id="5"/>
      <w:r w:rsidRPr="00636F4E">
        <w:t>2.2.14. Для назначения и выдачи социальной помощи в виде продуктовых наборов заявителем представляются:</w:t>
      </w:r>
    </w:p>
    <w:p w:rsidR="00636F4E" w:rsidRPr="00636F4E" w:rsidRDefault="00636F4E" w:rsidP="00636F4E">
      <w:pPr>
        <w:pStyle w:val="ConsPlusNormal"/>
        <w:ind w:firstLine="540"/>
        <w:jc w:val="both"/>
      </w:pPr>
      <w:r w:rsidRPr="00636F4E">
        <w:t>документы о доходах всех членов семьи за последние три месяца, предшествующих месяцу подачи заявления;</w:t>
      </w:r>
    </w:p>
    <w:p w:rsidR="00636F4E" w:rsidRPr="00636F4E" w:rsidRDefault="00636F4E" w:rsidP="00636F4E">
      <w:pPr>
        <w:pStyle w:val="ConsPlusNormal"/>
        <w:ind w:firstLine="540"/>
        <w:jc w:val="both"/>
      </w:pPr>
      <w:r w:rsidRPr="00636F4E">
        <w:t xml:space="preserve">сведения о нахождении гражданина на регистрационном учете в государственном учреждении службы занятости населения в целях поиска подходящей работы и регистрационном учете безработных граждан, о назначенных безработному гражданину социальных выплатах (для </w:t>
      </w:r>
      <w:r w:rsidRPr="00636F4E">
        <w:lastRenderedPageBreak/>
        <w:t>неработающих лиц трудоспособного возраста, не имеющих ограничений к трудовой деятельности);</w:t>
      </w:r>
    </w:p>
    <w:p w:rsidR="00636F4E" w:rsidRPr="00636F4E" w:rsidRDefault="00636F4E" w:rsidP="00636F4E">
      <w:pPr>
        <w:pStyle w:val="ConsPlusNormal"/>
        <w:ind w:firstLine="540"/>
        <w:jc w:val="both"/>
      </w:pPr>
      <w:r w:rsidRPr="00636F4E">
        <w:t>справка, подтверждающая факт установления инвалидности, выданная федеральным государственным учреждением медико-социальной экспертизы (для семей, имеющих несовершеннолетних детей, где единственный родитель или оба родителя являются пенсионерами по старости или инвалидами I или II группы; одиноко проживающих инвалидов I, II, III группы).</w:t>
      </w:r>
    </w:p>
    <w:p w:rsidR="00636F4E" w:rsidRPr="00636F4E" w:rsidRDefault="00636F4E" w:rsidP="00636F4E">
      <w:pPr>
        <w:pStyle w:val="ConsPlusNormal"/>
        <w:jc w:val="both"/>
      </w:pPr>
      <w:r w:rsidRPr="00636F4E">
        <w:t>(</w:t>
      </w:r>
      <w:proofErr w:type="spellStart"/>
      <w:r w:rsidRPr="00636F4E">
        <w:t>пп</w:t>
      </w:r>
      <w:proofErr w:type="spellEnd"/>
      <w:r w:rsidRPr="00636F4E">
        <w:t xml:space="preserve">. 2.2.14 </w:t>
      </w:r>
      <w:proofErr w:type="gramStart"/>
      <w:r w:rsidRPr="00636F4E">
        <w:t>введен</w:t>
      </w:r>
      <w:proofErr w:type="gramEnd"/>
      <w:r w:rsidRPr="00636F4E">
        <w:t xml:space="preserve"> </w:t>
      </w:r>
      <w:hyperlink r:id="rId76" w:history="1">
        <w:r w:rsidRPr="00636F4E">
          <w:t>постановлением</w:t>
        </w:r>
      </w:hyperlink>
      <w:r w:rsidRPr="00636F4E">
        <w:t xml:space="preserve"> мэрии г. Новосибирска от 24.02.2016 N 630)</w:t>
      </w:r>
    </w:p>
    <w:p w:rsidR="00636F4E" w:rsidRPr="00636F4E" w:rsidRDefault="00636F4E" w:rsidP="00636F4E">
      <w:pPr>
        <w:pStyle w:val="ConsPlusNormal"/>
        <w:ind w:firstLine="540"/>
        <w:jc w:val="both"/>
      </w:pPr>
      <w:r w:rsidRPr="00636F4E">
        <w:t>2.3. Копии документов принимаются с предъявлением подлинников документов (в случае если копии не заверены нотариально).</w:t>
      </w:r>
    </w:p>
    <w:p w:rsidR="00636F4E" w:rsidRPr="00636F4E" w:rsidRDefault="00636F4E" w:rsidP="00636F4E">
      <w:pPr>
        <w:pStyle w:val="ConsPlusNormal"/>
        <w:ind w:firstLine="540"/>
        <w:jc w:val="both"/>
      </w:pPr>
      <w:bookmarkStart w:id="6" w:name="P166"/>
      <w:bookmarkEnd w:id="6"/>
      <w:r w:rsidRPr="00636F4E">
        <w:t>2.4. Требования к документам, прилагаемым к заявлению об оказании социальной помощи:</w:t>
      </w:r>
    </w:p>
    <w:p w:rsidR="00636F4E" w:rsidRPr="00636F4E" w:rsidRDefault="00636F4E" w:rsidP="00636F4E">
      <w:pPr>
        <w:pStyle w:val="ConsPlusNormal"/>
        <w:ind w:firstLine="540"/>
        <w:jc w:val="both"/>
      </w:pPr>
      <w:r w:rsidRPr="00636F4E">
        <w:t>документы должны содержать реквизиты, наличие которых согласно законодательству Российской Федерации является обязательным (номер, дата, подпись, печать);</w:t>
      </w:r>
    </w:p>
    <w:p w:rsidR="00636F4E" w:rsidRPr="00636F4E" w:rsidRDefault="00636F4E" w:rsidP="00636F4E">
      <w:pPr>
        <w:pStyle w:val="ConsPlusNormal"/>
        <w:ind w:firstLine="540"/>
        <w:jc w:val="both"/>
      </w:pPr>
      <w:r w:rsidRPr="00636F4E">
        <w:t>документы должны быть исполнены четко, подписи должностных лиц и оттиски печатей, содержащиеся на документах, должны быть отчетливы;</w:t>
      </w:r>
    </w:p>
    <w:p w:rsidR="00636F4E" w:rsidRPr="00636F4E" w:rsidRDefault="00636F4E" w:rsidP="00636F4E">
      <w:pPr>
        <w:pStyle w:val="ConsPlusNormal"/>
        <w:ind w:firstLine="540"/>
        <w:jc w:val="both"/>
      </w:pPr>
      <w:r w:rsidRPr="00636F4E">
        <w:t>если документы имеют поправки и (или) приписки, они должны быть заверены лицом, подписавшим документы;</w:t>
      </w:r>
    </w:p>
    <w:p w:rsidR="00636F4E" w:rsidRPr="00636F4E" w:rsidRDefault="00636F4E" w:rsidP="00636F4E">
      <w:pPr>
        <w:pStyle w:val="ConsPlusNormal"/>
        <w:ind w:firstLine="540"/>
        <w:jc w:val="both"/>
      </w:pPr>
      <w:r w:rsidRPr="00636F4E">
        <w:t>документы, подтверждающие фактические расходы граждан, не могут быть сроком давности более одного года на день обращения;</w:t>
      </w:r>
    </w:p>
    <w:p w:rsidR="00636F4E" w:rsidRPr="00636F4E" w:rsidRDefault="00636F4E" w:rsidP="00636F4E">
      <w:pPr>
        <w:pStyle w:val="ConsPlusNormal"/>
        <w:ind w:firstLine="540"/>
        <w:jc w:val="both"/>
      </w:pPr>
      <w:r w:rsidRPr="00636F4E">
        <w:t>документы подаются на русском языке либо должны иметь заверенный в соответствии с законодательством перевод на русский язык;</w:t>
      </w:r>
    </w:p>
    <w:p w:rsidR="00636F4E" w:rsidRPr="00636F4E" w:rsidRDefault="00636F4E" w:rsidP="00636F4E">
      <w:pPr>
        <w:pStyle w:val="ConsPlusNormal"/>
        <w:jc w:val="both"/>
      </w:pPr>
      <w:r w:rsidRPr="00636F4E">
        <w:t xml:space="preserve">(абзац введен </w:t>
      </w:r>
      <w:hyperlink r:id="rId77" w:history="1">
        <w:r w:rsidRPr="00636F4E">
          <w:t>постановлением</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документы не должны иметь повреждений, наличие которых не позволяет однозначно истолковать их содержание.</w:t>
      </w:r>
    </w:p>
    <w:p w:rsidR="00636F4E" w:rsidRPr="00636F4E" w:rsidRDefault="00636F4E" w:rsidP="00636F4E">
      <w:pPr>
        <w:pStyle w:val="ConsPlusNormal"/>
        <w:jc w:val="both"/>
      </w:pPr>
      <w:r w:rsidRPr="00636F4E">
        <w:t xml:space="preserve">(абзац введен </w:t>
      </w:r>
      <w:hyperlink r:id="rId78" w:history="1">
        <w:r w:rsidRPr="00636F4E">
          <w:t>постановлением</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 xml:space="preserve">2.5. Основаниями для отказа в </w:t>
      </w:r>
      <w:proofErr w:type="gramStart"/>
      <w:r w:rsidRPr="00636F4E">
        <w:t>приеме</w:t>
      </w:r>
      <w:proofErr w:type="gramEnd"/>
      <w:r w:rsidRPr="00636F4E">
        <w:t xml:space="preserve"> заявления и документов на оказание социальной помощи являются:</w:t>
      </w:r>
    </w:p>
    <w:p w:rsidR="00636F4E" w:rsidRPr="00636F4E" w:rsidRDefault="00636F4E" w:rsidP="00636F4E">
      <w:pPr>
        <w:pStyle w:val="ConsPlusNormal"/>
        <w:ind w:firstLine="540"/>
        <w:jc w:val="both"/>
      </w:pPr>
      <w:r w:rsidRPr="00636F4E">
        <w:t xml:space="preserve">непредставление или представление не в полном </w:t>
      </w:r>
      <w:proofErr w:type="gramStart"/>
      <w:r w:rsidRPr="00636F4E">
        <w:t>объеме</w:t>
      </w:r>
      <w:proofErr w:type="gramEnd"/>
      <w:r w:rsidRPr="00636F4E">
        <w:t xml:space="preserve"> документов в соответствии с </w:t>
      </w:r>
      <w:hyperlink w:anchor="P84" w:history="1">
        <w:r w:rsidRPr="00636F4E">
          <w:t>пунктом 2.2</w:t>
        </w:r>
      </w:hyperlink>
      <w:r w:rsidRPr="00636F4E">
        <w:t xml:space="preserve"> Порядка;</w:t>
      </w:r>
    </w:p>
    <w:p w:rsidR="00636F4E" w:rsidRPr="00636F4E" w:rsidRDefault="00636F4E" w:rsidP="00636F4E">
      <w:pPr>
        <w:pStyle w:val="ConsPlusNormal"/>
        <w:jc w:val="both"/>
      </w:pPr>
      <w:r w:rsidRPr="00636F4E">
        <w:t xml:space="preserve">(в ред. </w:t>
      </w:r>
      <w:hyperlink r:id="rId79" w:history="1">
        <w:r w:rsidRPr="00636F4E">
          <w:t>постановления</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 xml:space="preserve">несоответствие документов требованиям, установленным </w:t>
      </w:r>
      <w:hyperlink w:anchor="P166" w:history="1">
        <w:r w:rsidRPr="00636F4E">
          <w:t>пунктом 2.4</w:t>
        </w:r>
      </w:hyperlink>
      <w:r w:rsidRPr="00636F4E">
        <w:t xml:space="preserve"> Порядка;</w:t>
      </w:r>
    </w:p>
    <w:p w:rsidR="00636F4E" w:rsidRPr="00636F4E" w:rsidRDefault="00636F4E" w:rsidP="00636F4E">
      <w:pPr>
        <w:pStyle w:val="ConsPlusNormal"/>
        <w:jc w:val="both"/>
      </w:pPr>
      <w:r w:rsidRPr="00636F4E">
        <w:t xml:space="preserve">(в ред. </w:t>
      </w:r>
      <w:hyperlink r:id="rId80" w:history="1">
        <w:r w:rsidRPr="00636F4E">
          <w:t>постановления</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заявление и документы представлены лицом, не уполномоченным представлять интересы гражданина.</w:t>
      </w:r>
    </w:p>
    <w:p w:rsidR="00636F4E" w:rsidRPr="00636F4E" w:rsidRDefault="00636F4E" w:rsidP="00636F4E">
      <w:pPr>
        <w:pStyle w:val="ConsPlusNormal"/>
        <w:ind w:firstLine="540"/>
        <w:jc w:val="both"/>
      </w:pPr>
      <w:r w:rsidRPr="00636F4E">
        <w:t xml:space="preserve">2.6. Основаниями для отказа в </w:t>
      </w:r>
      <w:proofErr w:type="gramStart"/>
      <w:r w:rsidRPr="00636F4E">
        <w:t>назначении</w:t>
      </w:r>
      <w:proofErr w:type="gramEnd"/>
      <w:r w:rsidRPr="00636F4E">
        <w:t xml:space="preserve"> социальной помощи являются:</w:t>
      </w:r>
    </w:p>
    <w:p w:rsidR="00636F4E" w:rsidRPr="00636F4E" w:rsidRDefault="00636F4E" w:rsidP="00636F4E">
      <w:pPr>
        <w:pStyle w:val="ConsPlusNormal"/>
        <w:ind w:firstLine="540"/>
        <w:jc w:val="both"/>
      </w:pPr>
      <w:r w:rsidRPr="00636F4E">
        <w:t>установление факта недостоверности представленных заявителем сведений о составе семьи и доходах (в случае представления сведений о составе семьи и доходах);</w:t>
      </w:r>
    </w:p>
    <w:p w:rsidR="00636F4E" w:rsidRPr="00636F4E" w:rsidRDefault="00636F4E" w:rsidP="00636F4E">
      <w:pPr>
        <w:pStyle w:val="ConsPlusNormal"/>
        <w:ind w:firstLine="540"/>
        <w:jc w:val="both"/>
      </w:pPr>
      <w:r w:rsidRPr="00636F4E">
        <w:t>установление факта расходования гражданином ранее выделенной социальной помощи не по назначению;</w:t>
      </w:r>
    </w:p>
    <w:p w:rsidR="00636F4E" w:rsidRPr="00636F4E" w:rsidRDefault="00636F4E" w:rsidP="00636F4E">
      <w:pPr>
        <w:pStyle w:val="ConsPlusNormal"/>
        <w:ind w:firstLine="540"/>
        <w:jc w:val="both"/>
      </w:pPr>
      <w:r w:rsidRPr="00636F4E">
        <w:t xml:space="preserve">абзац исключен. - </w:t>
      </w:r>
      <w:hyperlink r:id="rId81" w:history="1">
        <w:r w:rsidRPr="00636F4E">
          <w:t>Постановление</w:t>
        </w:r>
      </w:hyperlink>
      <w:r w:rsidRPr="00636F4E">
        <w:t xml:space="preserve"> мэрии </w:t>
      </w:r>
      <w:proofErr w:type="gramStart"/>
      <w:r w:rsidRPr="00636F4E">
        <w:t>г</w:t>
      </w:r>
      <w:proofErr w:type="gramEnd"/>
      <w:r w:rsidRPr="00636F4E">
        <w:t>. Новосибирска от 13.03.2014 N 2016;</w:t>
      </w:r>
    </w:p>
    <w:p w:rsidR="00636F4E" w:rsidRPr="00636F4E" w:rsidRDefault="00636F4E" w:rsidP="00636F4E">
      <w:pPr>
        <w:pStyle w:val="ConsPlusNormal"/>
        <w:ind w:firstLine="540"/>
        <w:jc w:val="both"/>
      </w:pPr>
      <w:r w:rsidRPr="00636F4E">
        <w:t>представление документов, подтверждающих фактические расходы заявителя сроком давности более одного года на день обращения;</w:t>
      </w:r>
    </w:p>
    <w:p w:rsidR="00636F4E" w:rsidRPr="00636F4E" w:rsidRDefault="00636F4E" w:rsidP="00636F4E">
      <w:pPr>
        <w:pStyle w:val="ConsPlusNormal"/>
        <w:ind w:firstLine="540"/>
        <w:jc w:val="both"/>
      </w:pPr>
      <w:r w:rsidRPr="00636F4E">
        <w:t xml:space="preserve">отсутствие факта проживания по адресу, по которому произошла утрата (порча) имущества в </w:t>
      </w:r>
      <w:proofErr w:type="gramStart"/>
      <w:r w:rsidRPr="00636F4E">
        <w:t>результате</w:t>
      </w:r>
      <w:proofErr w:type="gramEnd"/>
      <w:r w:rsidRPr="00636F4E">
        <w:t xml:space="preserve"> пожара, стихийного бедствия и чрезвычайной ситуации;</w:t>
      </w:r>
    </w:p>
    <w:p w:rsidR="00636F4E" w:rsidRPr="00636F4E" w:rsidRDefault="00636F4E" w:rsidP="00636F4E">
      <w:pPr>
        <w:pStyle w:val="ConsPlusNormal"/>
        <w:ind w:firstLine="540"/>
        <w:jc w:val="both"/>
      </w:pPr>
      <w:r w:rsidRPr="00636F4E">
        <w:t xml:space="preserve">документы, представленные заявителем, не подтверждают наличие трудной жизненной ситуации либо заявитель не </w:t>
      </w:r>
      <w:proofErr w:type="gramStart"/>
      <w:r w:rsidRPr="00636F4E">
        <w:t>относится</w:t>
      </w:r>
      <w:proofErr w:type="gramEnd"/>
      <w:r w:rsidRPr="00636F4E">
        <w:t xml:space="preserve"> к категориям граждан, предусмотренным </w:t>
      </w:r>
      <w:hyperlink w:anchor="P41" w:history="1">
        <w:r w:rsidRPr="00636F4E">
          <w:t>пунктом 1.1</w:t>
        </w:r>
      </w:hyperlink>
      <w:r w:rsidRPr="00636F4E">
        <w:t xml:space="preserve"> Порядка;</w:t>
      </w:r>
    </w:p>
    <w:p w:rsidR="00636F4E" w:rsidRPr="00636F4E" w:rsidRDefault="00636F4E" w:rsidP="00636F4E">
      <w:pPr>
        <w:pStyle w:val="ConsPlusNormal"/>
        <w:jc w:val="both"/>
      </w:pPr>
      <w:r w:rsidRPr="00636F4E">
        <w:t xml:space="preserve">(абзац введен </w:t>
      </w:r>
      <w:hyperlink r:id="rId82" w:history="1">
        <w:r w:rsidRPr="00636F4E">
          <w:t>постановлением</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трудоспособные члены семьи не предпринимают мер по трудоустройству, получению доходов и самостоятельному преодолению трудной жизненной ситуации на протяжении более трех месяцев со дня возникновения трудной жизненной ситуации.</w:t>
      </w:r>
    </w:p>
    <w:p w:rsidR="00636F4E" w:rsidRPr="00636F4E" w:rsidRDefault="00636F4E" w:rsidP="00636F4E">
      <w:pPr>
        <w:pStyle w:val="ConsPlusNormal"/>
        <w:jc w:val="both"/>
      </w:pPr>
      <w:r w:rsidRPr="00636F4E">
        <w:t xml:space="preserve">(абзац введен </w:t>
      </w:r>
      <w:hyperlink r:id="rId83" w:history="1">
        <w:r w:rsidRPr="00636F4E">
          <w:t>постановлением</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 xml:space="preserve">2.7. Для подтверждения трудной жизненной ситуации МБУ КЦСОН и администрация в течение пяти рабочих дней проводят комиссионное обследование, по результатам которого </w:t>
      </w:r>
      <w:r w:rsidRPr="00636F4E">
        <w:lastRenderedPageBreak/>
        <w:t>составляется акт обследования.</w:t>
      </w:r>
    </w:p>
    <w:p w:rsidR="00636F4E" w:rsidRPr="00636F4E" w:rsidRDefault="00636F4E" w:rsidP="00636F4E">
      <w:pPr>
        <w:pStyle w:val="ConsPlusNormal"/>
        <w:jc w:val="both"/>
      </w:pPr>
      <w:r w:rsidRPr="00636F4E">
        <w:t xml:space="preserve">(в ред. </w:t>
      </w:r>
      <w:hyperlink r:id="rId84" w:history="1">
        <w:r w:rsidRPr="00636F4E">
          <w:t>постановления</w:t>
        </w:r>
      </w:hyperlink>
      <w:r w:rsidRPr="00636F4E">
        <w:t xml:space="preserve"> мэрии </w:t>
      </w:r>
      <w:proofErr w:type="gramStart"/>
      <w:r w:rsidRPr="00636F4E">
        <w:t>г</w:t>
      </w:r>
      <w:proofErr w:type="gramEnd"/>
      <w:r w:rsidRPr="00636F4E">
        <w:t>. Новосибирска от 28.06.2013 N 6123)</w:t>
      </w:r>
    </w:p>
    <w:p w:rsidR="00636F4E" w:rsidRPr="00636F4E" w:rsidRDefault="00636F4E" w:rsidP="00636F4E">
      <w:pPr>
        <w:pStyle w:val="ConsPlusNormal"/>
        <w:ind w:firstLine="540"/>
        <w:jc w:val="both"/>
      </w:pPr>
    </w:p>
    <w:p w:rsidR="00636F4E" w:rsidRPr="00636F4E" w:rsidRDefault="00636F4E" w:rsidP="00636F4E">
      <w:pPr>
        <w:pStyle w:val="ConsPlusNormal"/>
        <w:jc w:val="center"/>
      </w:pPr>
      <w:r w:rsidRPr="00636F4E">
        <w:t>3. Назначение и выплата социальной помощи</w:t>
      </w: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r w:rsidRPr="00636F4E">
        <w:t>3.1. Назначение и выплата социальной помощи в департаменте:</w:t>
      </w:r>
    </w:p>
    <w:p w:rsidR="00636F4E" w:rsidRPr="00636F4E" w:rsidRDefault="00636F4E" w:rsidP="00636F4E">
      <w:pPr>
        <w:pStyle w:val="ConsPlusNormal"/>
        <w:ind w:firstLine="540"/>
        <w:jc w:val="both"/>
      </w:pPr>
      <w:r w:rsidRPr="00636F4E">
        <w:t xml:space="preserve">3.1.1. При поступлении заявления и документов в соответствии с </w:t>
      </w:r>
      <w:hyperlink w:anchor="P84" w:history="1">
        <w:r w:rsidRPr="00636F4E">
          <w:t>пунктом 2.2</w:t>
        </w:r>
      </w:hyperlink>
      <w:r w:rsidRPr="00636F4E">
        <w:t xml:space="preserve"> Порядка управление:</w:t>
      </w:r>
    </w:p>
    <w:p w:rsidR="00636F4E" w:rsidRPr="00636F4E" w:rsidRDefault="00636F4E" w:rsidP="00636F4E">
      <w:pPr>
        <w:pStyle w:val="ConsPlusNormal"/>
        <w:jc w:val="both"/>
      </w:pPr>
      <w:r w:rsidRPr="00636F4E">
        <w:t xml:space="preserve">(в ред. </w:t>
      </w:r>
      <w:hyperlink r:id="rId85" w:history="1">
        <w:r w:rsidRPr="00636F4E">
          <w:t>постановления</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 xml:space="preserve">в течение двух рабочих дней запрашивает в рамках межведомственного информационного взаимодействия в соответствующих органах документы в соответствии с </w:t>
      </w:r>
      <w:hyperlink w:anchor="P122" w:history="1">
        <w:r w:rsidRPr="00636F4E">
          <w:t>подпунктом 2.2.7</w:t>
        </w:r>
      </w:hyperlink>
      <w:r w:rsidRPr="00636F4E">
        <w:t xml:space="preserve"> Порядка;</w:t>
      </w:r>
    </w:p>
    <w:p w:rsidR="00636F4E" w:rsidRPr="00636F4E" w:rsidRDefault="00636F4E" w:rsidP="00636F4E">
      <w:pPr>
        <w:pStyle w:val="ConsPlusNormal"/>
        <w:jc w:val="both"/>
      </w:pPr>
      <w:r w:rsidRPr="00636F4E">
        <w:t xml:space="preserve">(в ред. постановлений мэрии </w:t>
      </w:r>
      <w:proofErr w:type="gramStart"/>
      <w:r w:rsidRPr="00636F4E">
        <w:t>г</w:t>
      </w:r>
      <w:proofErr w:type="gramEnd"/>
      <w:r w:rsidRPr="00636F4E">
        <w:t xml:space="preserve">. Новосибирска от 28.06.2013 </w:t>
      </w:r>
      <w:hyperlink r:id="rId86" w:history="1">
        <w:r w:rsidRPr="00636F4E">
          <w:t>N 6123</w:t>
        </w:r>
      </w:hyperlink>
      <w:r w:rsidRPr="00636F4E">
        <w:t xml:space="preserve">, от 24.02.2016 </w:t>
      </w:r>
      <w:hyperlink r:id="rId87" w:history="1">
        <w:r w:rsidRPr="00636F4E">
          <w:t>N 630</w:t>
        </w:r>
      </w:hyperlink>
      <w:r w:rsidRPr="00636F4E">
        <w:t>)</w:t>
      </w:r>
    </w:p>
    <w:p w:rsidR="00636F4E" w:rsidRPr="00636F4E" w:rsidRDefault="00636F4E" w:rsidP="00636F4E">
      <w:pPr>
        <w:pStyle w:val="ConsPlusNormal"/>
        <w:ind w:firstLine="540"/>
        <w:jc w:val="both"/>
      </w:pPr>
      <w:r w:rsidRPr="00636F4E">
        <w:t xml:space="preserve">в течение двух рабочих дней направляет в межведомственную комиссию по оказанию адресной социальной помощи, созданную приказом начальника департамента (далее - межведомственная комиссия), заявление и документы, указанные в </w:t>
      </w:r>
      <w:hyperlink w:anchor="P84" w:history="1">
        <w:r w:rsidRPr="00636F4E">
          <w:t>пункте 2.2</w:t>
        </w:r>
      </w:hyperlink>
      <w:r w:rsidRPr="00636F4E">
        <w:t xml:space="preserve"> Порядка, для рассмотрения и принятия решения о назначении социальной помощи.</w:t>
      </w:r>
    </w:p>
    <w:p w:rsidR="00636F4E" w:rsidRPr="00636F4E" w:rsidRDefault="00636F4E" w:rsidP="00636F4E">
      <w:pPr>
        <w:pStyle w:val="ConsPlusNormal"/>
        <w:jc w:val="both"/>
      </w:pPr>
      <w:r w:rsidRPr="00636F4E">
        <w:t xml:space="preserve">(в ред. </w:t>
      </w:r>
      <w:hyperlink r:id="rId88" w:history="1">
        <w:r w:rsidRPr="00636F4E">
          <w:t>постановления</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3.1.2. Решение о назначении и размере социальной помощи либо об отказе в назначении социальной помощи принимается межведомственной комиссией в течение семи рабочих дней со дня поступления в межведомственную комиссию заявления и документов на оказание социальной помощи.</w:t>
      </w:r>
    </w:p>
    <w:p w:rsidR="00636F4E" w:rsidRPr="00636F4E" w:rsidRDefault="00636F4E" w:rsidP="00636F4E">
      <w:pPr>
        <w:pStyle w:val="ConsPlusNormal"/>
        <w:ind w:firstLine="540"/>
        <w:jc w:val="both"/>
      </w:pPr>
      <w:r w:rsidRPr="00636F4E">
        <w:t>Решение межведомственной комиссии оформляется протоколом.</w:t>
      </w:r>
    </w:p>
    <w:p w:rsidR="00636F4E" w:rsidRPr="00636F4E" w:rsidRDefault="00636F4E" w:rsidP="00636F4E">
      <w:pPr>
        <w:pStyle w:val="ConsPlusNormal"/>
        <w:ind w:firstLine="540"/>
        <w:jc w:val="both"/>
      </w:pPr>
      <w:r w:rsidRPr="00636F4E">
        <w:t>3.1.3. Протокол межведомственной комиссии в течение трех рабочих дней со дня принятия решения направляется секретарем комиссии в управление.</w:t>
      </w:r>
    </w:p>
    <w:p w:rsidR="00636F4E" w:rsidRPr="00636F4E" w:rsidRDefault="00636F4E" w:rsidP="00636F4E">
      <w:pPr>
        <w:pStyle w:val="ConsPlusNormal"/>
        <w:ind w:firstLine="540"/>
        <w:jc w:val="both"/>
      </w:pPr>
      <w:r w:rsidRPr="00636F4E">
        <w:t xml:space="preserve">3.1.4. </w:t>
      </w:r>
      <w:proofErr w:type="gramStart"/>
      <w:r w:rsidRPr="00636F4E">
        <w:t xml:space="preserve">На основании протокола межведомственной комиссии о назначении социальной помощи, размер которой превышает десятикратную величину </w:t>
      </w:r>
      <w:hyperlink r:id="rId89" w:history="1">
        <w:r w:rsidRPr="00636F4E">
          <w:t>прожиточного минимума</w:t>
        </w:r>
      </w:hyperlink>
      <w:r w:rsidRPr="00636F4E">
        <w:t>, установленного на территории Новосибирской области на дату обращения заявителя, управление в течение двух рабочих дней со дня получения протокола межведомственной комиссии осуществляет подготовку проекта распоряжения мэрии города Новосибирска о выделении социальной помощи (далее - распоряжение мэрии).</w:t>
      </w:r>
      <w:proofErr w:type="gramEnd"/>
    </w:p>
    <w:p w:rsidR="00636F4E" w:rsidRPr="00636F4E" w:rsidRDefault="00636F4E" w:rsidP="00636F4E">
      <w:pPr>
        <w:pStyle w:val="ConsPlusNormal"/>
        <w:ind w:firstLine="540"/>
        <w:jc w:val="both"/>
      </w:pPr>
      <w:r w:rsidRPr="00636F4E">
        <w:t>Распоряжение мэрии издается в течение 17 рабочих дней со дня поступления протокола межведомственной комиссии в управление.</w:t>
      </w:r>
    </w:p>
    <w:p w:rsidR="00636F4E" w:rsidRPr="00636F4E" w:rsidRDefault="00636F4E" w:rsidP="00636F4E">
      <w:pPr>
        <w:pStyle w:val="ConsPlusNormal"/>
        <w:ind w:firstLine="540"/>
        <w:jc w:val="both"/>
      </w:pPr>
      <w:r w:rsidRPr="00636F4E">
        <w:t xml:space="preserve">3.1.5. </w:t>
      </w:r>
      <w:proofErr w:type="gramStart"/>
      <w:r w:rsidRPr="00636F4E">
        <w:t xml:space="preserve">На основании решения межведомственной комиссии о назначении социальной помощи, размер которой не превышает десятикратной величины </w:t>
      </w:r>
      <w:hyperlink r:id="rId90" w:history="1">
        <w:r w:rsidRPr="00636F4E">
          <w:t>прожиточного минимума</w:t>
        </w:r>
      </w:hyperlink>
      <w:r w:rsidRPr="00636F4E">
        <w:t>, установленного на территории Новосибирской области на дату обращения заявителя, управление в течение двух рабочих дней со дня получения протокола межведомственной комиссии осуществляет подготовку проекта приказа начальника департамента о выделении социальной помощи (далее - приказ начальника департамента).</w:t>
      </w:r>
      <w:proofErr w:type="gramEnd"/>
    </w:p>
    <w:p w:rsidR="00636F4E" w:rsidRPr="00636F4E" w:rsidRDefault="00636F4E" w:rsidP="00636F4E">
      <w:pPr>
        <w:pStyle w:val="ConsPlusNormal"/>
        <w:ind w:firstLine="540"/>
        <w:jc w:val="both"/>
      </w:pPr>
      <w:r w:rsidRPr="00636F4E">
        <w:t>Приказ начальника департамента издается в течение пяти рабочих дней со дня поступления протокола межведомственной комиссии в управление.</w:t>
      </w:r>
    </w:p>
    <w:p w:rsidR="00636F4E" w:rsidRPr="00636F4E" w:rsidRDefault="00636F4E" w:rsidP="00636F4E">
      <w:pPr>
        <w:pStyle w:val="ConsPlusNormal"/>
        <w:ind w:firstLine="540"/>
        <w:jc w:val="both"/>
      </w:pPr>
      <w:r w:rsidRPr="00636F4E">
        <w:t>3.1.6. Управление в течение десяти рабочих дней со дня принятия решения межведомственной комиссией осуществляет подготовку и направление заявителю по месту его жительства (месту пребывания) уведомления о назначении социальной помощи либо об отказе в ее назначении (с указанием причин отказа). Уведомление о назначении социальной помощи либо уведомление об отказе в ее назначении подписывается начальником управления.</w:t>
      </w:r>
    </w:p>
    <w:p w:rsidR="00636F4E" w:rsidRPr="00636F4E" w:rsidRDefault="00636F4E" w:rsidP="00636F4E">
      <w:pPr>
        <w:pStyle w:val="ConsPlusNormal"/>
        <w:ind w:firstLine="540"/>
        <w:jc w:val="both"/>
      </w:pPr>
      <w:r w:rsidRPr="00636F4E">
        <w:t>3.1.7. Финансово-экономический отдел департамента в течение 10 рабочих дней со дня издания распоряжения мэрии (приказа начальника департамента) перечисляет денежные средства на расчетный счет в кредитной организации, указанный заявителем.</w:t>
      </w:r>
    </w:p>
    <w:p w:rsidR="00636F4E" w:rsidRPr="00636F4E" w:rsidRDefault="00636F4E" w:rsidP="00636F4E">
      <w:pPr>
        <w:pStyle w:val="ConsPlusNormal"/>
        <w:jc w:val="both"/>
      </w:pPr>
      <w:r w:rsidRPr="00636F4E">
        <w:t xml:space="preserve">(в ред. </w:t>
      </w:r>
      <w:hyperlink r:id="rId91" w:history="1">
        <w:r w:rsidRPr="00636F4E">
          <w:t>постановления</w:t>
        </w:r>
      </w:hyperlink>
      <w:r w:rsidRPr="00636F4E">
        <w:t xml:space="preserve"> мэрии </w:t>
      </w:r>
      <w:proofErr w:type="gramStart"/>
      <w:r w:rsidRPr="00636F4E">
        <w:t>г</w:t>
      </w:r>
      <w:proofErr w:type="gramEnd"/>
      <w:r w:rsidRPr="00636F4E">
        <w:t>. Новосибирска от 24.02.2016 N 630)</w:t>
      </w:r>
    </w:p>
    <w:p w:rsidR="00636F4E" w:rsidRPr="00636F4E" w:rsidRDefault="00636F4E" w:rsidP="00636F4E">
      <w:pPr>
        <w:pStyle w:val="ConsPlusNormal"/>
        <w:ind w:firstLine="540"/>
        <w:jc w:val="both"/>
      </w:pPr>
      <w:r w:rsidRPr="00636F4E">
        <w:t>3.2. Назначение и выплата социальной помощи в МБУ КЦСОН:</w:t>
      </w:r>
    </w:p>
    <w:p w:rsidR="00636F4E" w:rsidRPr="00636F4E" w:rsidRDefault="00636F4E" w:rsidP="00636F4E">
      <w:pPr>
        <w:pStyle w:val="ConsPlusNormal"/>
        <w:ind w:firstLine="540"/>
        <w:jc w:val="both"/>
      </w:pPr>
      <w:r w:rsidRPr="00636F4E">
        <w:t xml:space="preserve">3.2.1. МБУ КЦСОН в течение трех рабочих дней направляет в координационный совет администрации по месту жительства (месту пребывания) заявителя (далее - координационный совет) заявление и документы, указанные в </w:t>
      </w:r>
      <w:hyperlink w:anchor="P84" w:history="1">
        <w:r w:rsidRPr="00636F4E">
          <w:t>пункте 2.2</w:t>
        </w:r>
      </w:hyperlink>
      <w:r w:rsidRPr="00636F4E">
        <w:t xml:space="preserve"> Порядка.</w:t>
      </w:r>
    </w:p>
    <w:p w:rsidR="00636F4E" w:rsidRPr="00636F4E" w:rsidRDefault="00636F4E" w:rsidP="00636F4E">
      <w:pPr>
        <w:pStyle w:val="ConsPlusNormal"/>
        <w:jc w:val="both"/>
      </w:pPr>
      <w:r w:rsidRPr="00636F4E">
        <w:lastRenderedPageBreak/>
        <w:t xml:space="preserve">(в ред. постановлений мэрии </w:t>
      </w:r>
      <w:proofErr w:type="gramStart"/>
      <w:r w:rsidRPr="00636F4E">
        <w:t>г</w:t>
      </w:r>
      <w:proofErr w:type="gramEnd"/>
      <w:r w:rsidRPr="00636F4E">
        <w:t xml:space="preserve">. Новосибирска от 28.06.2013 </w:t>
      </w:r>
      <w:hyperlink r:id="rId92" w:history="1">
        <w:r w:rsidRPr="00636F4E">
          <w:t>N 6123</w:t>
        </w:r>
      </w:hyperlink>
      <w:r w:rsidRPr="00636F4E">
        <w:t xml:space="preserve">, от 24.02.2016 </w:t>
      </w:r>
      <w:hyperlink r:id="rId93" w:history="1">
        <w:r w:rsidRPr="00636F4E">
          <w:t>N 630</w:t>
        </w:r>
      </w:hyperlink>
      <w:r w:rsidRPr="00636F4E">
        <w:t>)</w:t>
      </w:r>
    </w:p>
    <w:p w:rsidR="00636F4E" w:rsidRPr="00636F4E" w:rsidRDefault="00636F4E" w:rsidP="00636F4E">
      <w:pPr>
        <w:pStyle w:val="ConsPlusNormal"/>
        <w:ind w:firstLine="540"/>
        <w:jc w:val="both"/>
      </w:pPr>
      <w:r w:rsidRPr="00636F4E">
        <w:t>3.2.2. Решение о назначении и размере социальной помощи либо об отказе в назначении социальной помощи принимается координационным советом в течение семи рабочих дней со дня поступления заявления и документов на оказание социальной помощи.</w:t>
      </w:r>
    </w:p>
    <w:p w:rsidR="00636F4E" w:rsidRPr="00636F4E" w:rsidRDefault="00636F4E" w:rsidP="00636F4E">
      <w:pPr>
        <w:pStyle w:val="ConsPlusNormal"/>
        <w:ind w:firstLine="540"/>
        <w:jc w:val="both"/>
      </w:pPr>
      <w:r w:rsidRPr="00636F4E">
        <w:t>Решение координационного совета оформляется протоколом.</w:t>
      </w:r>
    </w:p>
    <w:p w:rsidR="00636F4E" w:rsidRPr="00636F4E" w:rsidRDefault="00636F4E" w:rsidP="00636F4E">
      <w:pPr>
        <w:pStyle w:val="ConsPlusNormal"/>
        <w:ind w:firstLine="540"/>
        <w:jc w:val="both"/>
      </w:pPr>
      <w:r w:rsidRPr="00636F4E">
        <w:t xml:space="preserve">3.2.3. Размер социальной помощи, оказываемой МБУ КЦСОН, не может превышать десятикратной величины </w:t>
      </w:r>
      <w:hyperlink r:id="rId94" w:history="1">
        <w:r w:rsidRPr="00636F4E">
          <w:t>прожиточного минимума</w:t>
        </w:r>
      </w:hyperlink>
      <w:r w:rsidRPr="00636F4E">
        <w:t>, установленного на территории Новосибирской области на день обращения за социальной помощью.</w:t>
      </w:r>
    </w:p>
    <w:p w:rsidR="00636F4E" w:rsidRPr="00636F4E" w:rsidRDefault="00636F4E" w:rsidP="00636F4E">
      <w:pPr>
        <w:pStyle w:val="ConsPlusNormal"/>
        <w:ind w:firstLine="540"/>
        <w:jc w:val="both"/>
      </w:pPr>
      <w:r w:rsidRPr="00636F4E">
        <w:t>3.2.4. Протокол координационного совета в течение трех рабочих дней со дня принятия решения направляется секретарем координационного совета в МБУ КЦСОН.</w:t>
      </w:r>
    </w:p>
    <w:p w:rsidR="00636F4E" w:rsidRPr="00636F4E" w:rsidRDefault="00636F4E" w:rsidP="00636F4E">
      <w:pPr>
        <w:pStyle w:val="ConsPlusNormal"/>
        <w:ind w:firstLine="540"/>
        <w:jc w:val="both"/>
      </w:pPr>
      <w:r w:rsidRPr="00636F4E">
        <w:t>3.2.5. На основании решения координационного совета о назначении социальной помощи МБУ КЦСОН в течение пяти рабочих дней со дня поступления протокола направляет заявку на финансирование в департамент.</w:t>
      </w:r>
    </w:p>
    <w:p w:rsidR="00636F4E" w:rsidRPr="00636F4E" w:rsidRDefault="00636F4E" w:rsidP="00636F4E">
      <w:pPr>
        <w:pStyle w:val="ConsPlusNormal"/>
        <w:ind w:firstLine="540"/>
        <w:jc w:val="both"/>
      </w:pPr>
      <w:r w:rsidRPr="00636F4E">
        <w:t>Департамент в течение 13 рабочих дней рассматривает заявку на финансирование МБУ КЦСОН и выделяет денежные средства МБУ КЦСОН.</w:t>
      </w:r>
    </w:p>
    <w:p w:rsidR="00636F4E" w:rsidRPr="00636F4E" w:rsidRDefault="00636F4E" w:rsidP="00636F4E">
      <w:pPr>
        <w:pStyle w:val="ConsPlusNormal"/>
        <w:ind w:firstLine="540"/>
        <w:jc w:val="both"/>
      </w:pPr>
      <w:r w:rsidRPr="00636F4E">
        <w:t>3.2.6. МБУ КЦСОН в течение 10 рабочих дней со дня принятия решения координационным советом осуществляет подготовку и направление заявителю уведомления о назначении социальной помощи либо об отказе в ее назначении (с указанием причин отказа). Уведомление о назначении социальной помощи либо уведомление об отказе в ее назначении подписывается директором МБУ КЦСОН.</w:t>
      </w:r>
    </w:p>
    <w:p w:rsidR="00636F4E" w:rsidRPr="00636F4E" w:rsidRDefault="00636F4E" w:rsidP="00636F4E">
      <w:pPr>
        <w:pStyle w:val="ConsPlusNormal"/>
        <w:ind w:firstLine="540"/>
        <w:jc w:val="both"/>
      </w:pPr>
      <w:r w:rsidRPr="00636F4E">
        <w:t>3.2.7. После поступления денежных средств на финансирование МБУ КЦСОН на основании приказа директора о выплате социальной помощи в течение трех рабочих дней перечисляет денежные средства на счет кредитной организации, указанный заявителем (выдает получателю через кассу МБУ КЦСОН).</w:t>
      </w:r>
    </w:p>
    <w:p w:rsidR="00636F4E" w:rsidRPr="00636F4E" w:rsidRDefault="00636F4E" w:rsidP="00636F4E">
      <w:pPr>
        <w:pStyle w:val="ConsPlusNormal"/>
        <w:ind w:firstLine="540"/>
        <w:jc w:val="both"/>
      </w:pPr>
      <w:r w:rsidRPr="00636F4E">
        <w:t>3.3. При определении размеров, видов и сроков оказания социальной помощи гражданам применяется дифференцированный подход в зависимости от материального положения семей (одиноко проживающих граждан).</w:t>
      </w:r>
    </w:p>
    <w:p w:rsidR="00636F4E" w:rsidRPr="00636F4E" w:rsidRDefault="00636F4E" w:rsidP="00636F4E">
      <w:pPr>
        <w:pStyle w:val="ConsPlusNormal"/>
        <w:ind w:firstLine="540"/>
        <w:jc w:val="both"/>
      </w:pPr>
      <w:r w:rsidRPr="00636F4E">
        <w:t xml:space="preserve">3.4. </w:t>
      </w:r>
      <w:proofErr w:type="gramStart"/>
      <w:r w:rsidRPr="00636F4E">
        <w:t xml:space="preserve">Порядок расчета среднедушевого дохода определяется в соответствии с Федеральным </w:t>
      </w:r>
      <w:hyperlink r:id="rId95" w:history="1">
        <w:r w:rsidRPr="00636F4E">
          <w:t>законом</w:t>
        </w:r>
      </w:hyperlink>
      <w:r w:rsidRPr="00636F4E">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roofErr w:type="gramEnd"/>
    </w:p>
    <w:p w:rsidR="00636F4E" w:rsidRPr="00636F4E" w:rsidRDefault="00636F4E" w:rsidP="00636F4E">
      <w:pPr>
        <w:pStyle w:val="ConsPlusNormal"/>
        <w:ind w:firstLine="540"/>
        <w:jc w:val="both"/>
      </w:pPr>
      <w:r w:rsidRPr="00636F4E">
        <w:t>При оказании социальной помощи в составе семьи учитываются лица, совместно проживающие и ведущие общее хозяйство.</w:t>
      </w:r>
    </w:p>
    <w:p w:rsidR="00636F4E" w:rsidRPr="00636F4E" w:rsidRDefault="00636F4E" w:rsidP="00636F4E">
      <w:pPr>
        <w:pStyle w:val="ConsPlusNormal"/>
        <w:ind w:firstLine="540"/>
        <w:jc w:val="both"/>
      </w:pPr>
    </w:p>
    <w:p w:rsidR="00636F4E" w:rsidRPr="00636F4E" w:rsidRDefault="00636F4E" w:rsidP="00636F4E">
      <w:pPr>
        <w:pStyle w:val="ConsPlusNormal"/>
        <w:jc w:val="center"/>
      </w:pPr>
      <w:r w:rsidRPr="00636F4E">
        <w:t>3.1. Назначение и выдача социальной помощи</w:t>
      </w:r>
    </w:p>
    <w:p w:rsidR="00636F4E" w:rsidRPr="00636F4E" w:rsidRDefault="00636F4E" w:rsidP="00636F4E">
      <w:pPr>
        <w:pStyle w:val="ConsPlusNormal"/>
        <w:jc w:val="center"/>
      </w:pPr>
      <w:r w:rsidRPr="00636F4E">
        <w:t xml:space="preserve">в </w:t>
      </w:r>
      <w:proofErr w:type="gramStart"/>
      <w:r w:rsidRPr="00636F4E">
        <w:t>виде</w:t>
      </w:r>
      <w:proofErr w:type="gramEnd"/>
      <w:r w:rsidRPr="00636F4E">
        <w:t xml:space="preserve"> продуктовых наборов в МБУ КЦСОН</w:t>
      </w:r>
    </w:p>
    <w:p w:rsidR="00636F4E" w:rsidRPr="00636F4E" w:rsidRDefault="00636F4E" w:rsidP="00636F4E">
      <w:pPr>
        <w:pStyle w:val="ConsPlusNormal"/>
        <w:jc w:val="center"/>
      </w:pPr>
      <w:proofErr w:type="gramStart"/>
      <w:r w:rsidRPr="00636F4E">
        <w:t xml:space="preserve">(введен </w:t>
      </w:r>
      <w:hyperlink r:id="rId96" w:history="1">
        <w:r w:rsidRPr="00636F4E">
          <w:t>постановлением</w:t>
        </w:r>
      </w:hyperlink>
      <w:r w:rsidRPr="00636F4E">
        <w:t xml:space="preserve"> мэрии г. Новосибирска</w:t>
      </w:r>
      <w:proofErr w:type="gramEnd"/>
    </w:p>
    <w:p w:rsidR="00636F4E" w:rsidRPr="00636F4E" w:rsidRDefault="00636F4E" w:rsidP="00636F4E">
      <w:pPr>
        <w:pStyle w:val="ConsPlusNormal"/>
        <w:jc w:val="center"/>
      </w:pPr>
      <w:r w:rsidRPr="00636F4E">
        <w:t>от 24.02.2016 N 630)</w:t>
      </w: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r w:rsidRPr="00636F4E">
        <w:t xml:space="preserve">3.1.1. Регистрация заявления осуществляется секретарем постоянно действующей комиссии по назначению натуральной социальной помощи, утвержденной приказом директора МБУ КЦСОН (далее - комиссия МБУ КЦСОН), в день поступления заявления и документов, указанных в </w:t>
      </w:r>
      <w:hyperlink w:anchor="P160" w:history="1">
        <w:r w:rsidRPr="00636F4E">
          <w:t>подпункте 2.2.14</w:t>
        </w:r>
      </w:hyperlink>
      <w:r w:rsidRPr="00636F4E">
        <w:t xml:space="preserve"> Порядка.</w:t>
      </w:r>
    </w:p>
    <w:p w:rsidR="00636F4E" w:rsidRPr="00636F4E" w:rsidRDefault="00636F4E" w:rsidP="00636F4E">
      <w:pPr>
        <w:pStyle w:val="ConsPlusNormal"/>
        <w:ind w:firstLine="540"/>
        <w:jc w:val="both"/>
      </w:pPr>
      <w:r w:rsidRPr="00636F4E">
        <w:t xml:space="preserve">3.1.2. Решение о назначении и выдаче натуральной помощи в виде продуктовых наборов либо об отказе в ее назначении принимается комиссией МБУ КЦСОН в день поступления заявления и документов, указанных в </w:t>
      </w:r>
      <w:hyperlink w:anchor="P160" w:history="1">
        <w:r w:rsidRPr="00636F4E">
          <w:t>подпункте 2.2.14</w:t>
        </w:r>
      </w:hyperlink>
      <w:r w:rsidRPr="00636F4E">
        <w:t xml:space="preserve"> Порядка.</w:t>
      </w:r>
    </w:p>
    <w:p w:rsidR="00636F4E" w:rsidRPr="00636F4E" w:rsidRDefault="00636F4E" w:rsidP="00636F4E">
      <w:pPr>
        <w:pStyle w:val="ConsPlusNormal"/>
        <w:ind w:firstLine="540"/>
        <w:jc w:val="both"/>
      </w:pPr>
      <w:r w:rsidRPr="00636F4E">
        <w:t>3.1.3. Решение комиссии МБУ КЦСОН оформляется протоколом.</w:t>
      </w:r>
    </w:p>
    <w:p w:rsidR="00636F4E" w:rsidRPr="00636F4E" w:rsidRDefault="00636F4E" w:rsidP="00636F4E">
      <w:pPr>
        <w:pStyle w:val="ConsPlusNormal"/>
        <w:ind w:firstLine="540"/>
        <w:jc w:val="both"/>
      </w:pPr>
      <w:r w:rsidRPr="00636F4E">
        <w:t xml:space="preserve">3.1.4. Выдачу продуктовых наборов МБУ КЦСОН оформляет </w:t>
      </w:r>
      <w:hyperlink w:anchor="P319" w:history="1">
        <w:r w:rsidRPr="00636F4E">
          <w:t>ведомостью</w:t>
        </w:r>
      </w:hyperlink>
      <w:r w:rsidRPr="00636F4E">
        <w:t xml:space="preserve"> по форме (приложение 3).</w:t>
      </w:r>
    </w:p>
    <w:p w:rsidR="00636F4E" w:rsidRPr="00636F4E" w:rsidRDefault="00636F4E" w:rsidP="00636F4E">
      <w:pPr>
        <w:pStyle w:val="ConsPlusNormal"/>
        <w:ind w:firstLine="540"/>
        <w:jc w:val="both"/>
      </w:pPr>
      <w:r w:rsidRPr="00636F4E">
        <w:t xml:space="preserve">3.1.5. </w:t>
      </w:r>
      <w:proofErr w:type="gramStart"/>
      <w:r w:rsidRPr="00636F4E">
        <w:t xml:space="preserve">Закупка и хранение продуктовых наборов для оказания натуральной помощи осуществляется в соответствии с Федеральным </w:t>
      </w:r>
      <w:hyperlink r:id="rId97" w:history="1">
        <w:r w:rsidRPr="00636F4E">
          <w:t>законом</w:t>
        </w:r>
      </w:hyperlink>
      <w:r w:rsidRPr="00636F4E">
        <w:t xml:space="preserve"> от 05.04.2013 N 44-ФЗ "О контрактной системе в сфере закупок товаров, работ, услуг для обеспечения государственных и муниципальных нужд" муниципальным бюджетным учреждением города Новосибирска по обслуживанию лиц пожилого возраста и инвалидов "Ветеран" (далее - МБУ "Ветеран") в пределах </w:t>
      </w:r>
      <w:r w:rsidRPr="00636F4E">
        <w:lastRenderedPageBreak/>
        <w:t>выделенных на эти цели лимитов бюджетных ассигнований.</w:t>
      </w:r>
      <w:proofErr w:type="gramEnd"/>
    </w:p>
    <w:p w:rsidR="00636F4E" w:rsidRPr="00636F4E" w:rsidRDefault="00636F4E" w:rsidP="00636F4E">
      <w:pPr>
        <w:pStyle w:val="ConsPlusNormal"/>
        <w:ind w:firstLine="540"/>
        <w:jc w:val="both"/>
      </w:pPr>
      <w:r w:rsidRPr="00636F4E">
        <w:t>3.1.6. МБУ "Ветеран" осуществляет отпуск продуктовых наборов для оказания натуральной помощи по заявкам МБУ КЦСОН, поданным на первое число каждого месяца, при наличии отчета по ранее выделенным продуктовым наборам.</w:t>
      </w:r>
    </w:p>
    <w:p w:rsidR="00636F4E" w:rsidRPr="00636F4E" w:rsidRDefault="00636F4E" w:rsidP="00636F4E">
      <w:pPr>
        <w:pStyle w:val="ConsPlusNormal"/>
        <w:ind w:firstLine="540"/>
        <w:jc w:val="both"/>
      </w:pPr>
      <w:r w:rsidRPr="00636F4E">
        <w:t>3.1.7. Распределение продуктовых наборов для оказания натуральной помощи между МБУ КЦСОН ежегодно утверждается приказом начальника департамента. Предельное количество продуктовых наборов, отпускаемых МБУ КЦСОН для оказания натуральной помощи, определяется пропорционально доле малообеспеченных граждан, состоящих на учете в МБУ КЦСОН по состоянию на 1 января текущего года.</w:t>
      </w:r>
    </w:p>
    <w:p w:rsidR="00636F4E" w:rsidRPr="00636F4E" w:rsidRDefault="00636F4E" w:rsidP="00636F4E">
      <w:pPr>
        <w:pStyle w:val="ConsPlusNormal"/>
        <w:ind w:firstLine="540"/>
        <w:jc w:val="both"/>
      </w:pPr>
    </w:p>
    <w:p w:rsidR="00636F4E" w:rsidRPr="00636F4E" w:rsidRDefault="00636F4E" w:rsidP="00636F4E">
      <w:pPr>
        <w:pStyle w:val="ConsPlusNormal"/>
        <w:jc w:val="center"/>
      </w:pPr>
      <w:r w:rsidRPr="00636F4E">
        <w:t>4. Заключительные положения</w:t>
      </w: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r w:rsidRPr="00636F4E">
        <w:t xml:space="preserve">4.1. Граждане несут ответственность за представление недостоверных сведений в </w:t>
      </w:r>
      <w:proofErr w:type="gramStart"/>
      <w:r w:rsidRPr="00636F4E">
        <w:t>соответствии</w:t>
      </w:r>
      <w:proofErr w:type="gramEnd"/>
      <w:r w:rsidRPr="00636F4E">
        <w:t xml:space="preserve"> с действующим законодательством.</w:t>
      </w:r>
    </w:p>
    <w:p w:rsidR="00636F4E" w:rsidRPr="00636F4E" w:rsidRDefault="00636F4E" w:rsidP="00636F4E">
      <w:pPr>
        <w:pStyle w:val="ConsPlusNormal"/>
        <w:ind w:firstLine="540"/>
        <w:jc w:val="both"/>
      </w:pPr>
      <w:r w:rsidRPr="00636F4E">
        <w:t>4.2. Получатель обязан известить управление (МБУ КЦСОН) об изменении сведений, влияющих на выплату социальной помощи, в течение 10 рабочих дней со дня наступления указанных изменений.</w:t>
      </w:r>
    </w:p>
    <w:p w:rsidR="00636F4E" w:rsidRPr="00636F4E" w:rsidRDefault="00636F4E" w:rsidP="00636F4E">
      <w:pPr>
        <w:pStyle w:val="ConsPlusNormal"/>
        <w:ind w:firstLine="540"/>
        <w:jc w:val="both"/>
      </w:pPr>
      <w:r w:rsidRPr="00636F4E">
        <w:t xml:space="preserve">4.3. Отказ в </w:t>
      </w:r>
      <w:proofErr w:type="gramStart"/>
      <w:r w:rsidRPr="00636F4E">
        <w:t>назначении</w:t>
      </w:r>
      <w:proofErr w:type="gramEnd"/>
      <w:r w:rsidRPr="00636F4E">
        <w:t xml:space="preserve"> социальной помощи может быть обжалован заявителем мэру города Новосибирска, заместителю мэра города Новосибирска или в судебном порядке в соответствии с законодательством Российской Федерации.</w:t>
      </w: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p>
    <w:p w:rsidR="00636F4E" w:rsidRPr="00636F4E" w:rsidRDefault="00636F4E" w:rsidP="00636F4E">
      <w:pPr>
        <w:pStyle w:val="ConsPlusNormal"/>
        <w:jc w:val="right"/>
      </w:pPr>
      <w:r w:rsidRPr="00636F4E">
        <w:t>Приложение 1</w:t>
      </w:r>
    </w:p>
    <w:p w:rsidR="00636F4E" w:rsidRPr="00636F4E" w:rsidRDefault="00636F4E" w:rsidP="00636F4E">
      <w:pPr>
        <w:pStyle w:val="ConsPlusNormal"/>
        <w:jc w:val="right"/>
      </w:pPr>
      <w:r w:rsidRPr="00636F4E">
        <w:t>к Порядку</w:t>
      </w:r>
    </w:p>
    <w:p w:rsidR="00636F4E" w:rsidRPr="00636F4E" w:rsidRDefault="00636F4E" w:rsidP="00636F4E">
      <w:pPr>
        <w:pStyle w:val="ConsPlusNormal"/>
        <w:jc w:val="right"/>
      </w:pPr>
      <w:r w:rsidRPr="00636F4E">
        <w:t>оказания социальной помощи</w:t>
      </w:r>
    </w:p>
    <w:p w:rsidR="00636F4E" w:rsidRPr="00636F4E" w:rsidRDefault="00636F4E" w:rsidP="00636F4E">
      <w:pPr>
        <w:pStyle w:val="ConsPlusNormal"/>
        <w:jc w:val="right"/>
      </w:pPr>
      <w:r w:rsidRPr="00636F4E">
        <w:t>жителям города Новосибирска</w:t>
      </w:r>
    </w:p>
    <w:p w:rsidR="00636F4E" w:rsidRPr="00636F4E" w:rsidRDefault="00636F4E" w:rsidP="00636F4E">
      <w:pPr>
        <w:pStyle w:val="ConsPlusNormal"/>
        <w:ind w:firstLine="540"/>
        <w:jc w:val="both"/>
      </w:pPr>
    </w:p>
    <w:p w:rsidR="00636F4E" w:rsidRPr="00636F4E" w:rsidRDefault="00636F4E" w:rsidP="00636F4E">
      <w:pPr>
        <w:pStyle w:val="ConsPlusNormal"/>
        <w:jc w:val="center"/>
      </w:pPr>
      <w:bookmarkStart w:id="7" w:name="P256"/>
      <w:bookmarkEnd w:id="7"/>
      <w:r w:rsidRPr="00636F4E">
        <w:t>ПЕРЕЧЕНЬ</w:t>
      </w:r>
    </w:p>
    <w:p w:rsidR="00636F4E" w:rsidRPr="00636F4E" w:rsidRDefault="00636F4E" w:rsidP="00636F4E">
      <w:pPr>
        <w:pStyle w:val="ConsPlusNormal"/>
        <w:jc w:val="center"/>
      </w:pPr>
      <w:r w:rsidRPr="00636F4E">
        <w:t>продуктов питания, входящих в состав продуктового</w:t>
      </w:r>
    </w:p>
    <w:p w:rsidR="00636F4E" w:rsidRPr="00636F4E" w:rsidRDefault="00636F4E" w:rsidP="00636F4E">
      <w:pPr>
        <w:pStyle w:val="ConsPlusNormal"/>
        <w:jc w:val="center"/>
      </w:pPr>
      <w:r w:rsidRPr="00636F4E">
        <w:t>набора для оказания натуральной социальной помощи</w:t>
      </w:r>
    </w:p>
    <w:p w:rsidR="00636F4E" w:rsidRPr="00636F4E" w:rsidRDefault="00636F4E" w:rsidP="00636F4E">
      <w:pPr>
        <w:pStyle w:val="ConsPlusNormal"/>
        <w:jc w:val="center"/>
      </w:pPr>
      <w:r w:rsidRPr="00636F4E">
        <w:t>Список изменяющих документов</w:t>
      </w:r>
    </w:p>
    <w:p w:rsidR="00636F4E" w:rsidRPr="00636F4E" w:rsidRDefault="00636F4E" w:rsidP="00636F4E">
      <w:pPr>
        <w:pStyle w:val="ConsPlusNormal"/>
        <w:jc w:val="center"/>
      </w:pPr>
      <w:proofErr w:type="gramStart"/>
      <w:r w:rsidRPr="00636F4E">
        <w:t xml:space="preserve">(в ред. </w:t>
      </w:r>
      <w:hyperlink r:id="rId98" w:history="1">
        <w:r w:rsidRPr="00636F4E">
          <w:t>постановления</w:t>
        </w:r>
      </w:hyperlink>
      <w:r w:rsidRPr="00636F4E">
        <w:t xml:space="preserve"> мэрии г. Новосибирска</w:t>
      </w:r>
      <w:proofErr w:type="gramEnd"/>
    </w:p>
    <w:p w:rsidR="00636F4E" w:rsidRPr="00636F4E" w:rsidRDefault="00636F4E" w:rsidP="00636F4E">
      <w:pPr>
        <w:pStyle w:val="ConsPlusNormal"/>
        <w:jc w:val="center"/>
      </w:pPr>
      <w:r w:rsidRPr="00636F4E">
        <w:t>от 24.02.2016 N 630)</w:t>
      </w: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r w:rsidRPr="00636F4E">
        <w:t>1. Макаронные изделия - 800 г.</w:t>
      </w:r>
    </w:p>
    <w:p w:rsidR="00636F4E" w:rsidRPr="00636F4E" w:rsidRDefault="00636F4E" w:rsidP="00636F4E">
      <w:pPr>
        <w:pStyle w:val="ConsPlusNormal"/>
        <w:ind w:firstLine="540"/>
        <w:jc w:val="both"/>
      </w:pPr>
      <w:r w:rsidRPr="00636F4E">
        <w:t>2. Макаронные изделия - 400 г.</w:t>
      </w:r>
    </w:p>
    <w:p w:rsidR="00636F4E" w:rsidRPr="00636F4E" w:rsidRDefault="00636F4E" w:rsidP="00636F4E">
      <w:pPr>
        <w:pStyle w:val="ConsPlusNormal"/>
        <w:ind w:firstLine="540"/>
        <w:jc w:val="both"/>
      </w:pPr>
      <w:r w:rsidRPr="00636F4E">
        <w:t>3. Сахар-песок - 700 г.</w:t>
      </w:r>
    </w:p>
    <w:p w:rsidR="00636F4E" w:rsidRPr="00636F4E" w:rsidRDefault="00636F4E" w:rsidP="00636F4E">
      <w:pPr>
        <w:pStyle w:val="ConsPlusNormal"/>
        <w:ind w:firstLine="540"/>
        <w:jc w:val="both"/>
      </w:pPr>
      <w:r w:rsidRPr="00636F4E">
        <w:t>4. Овсяные хлопья - 400 г.</w:t>
      </w:r>
    </w:p>
    <w:p w:rsidR="00636F4E" w:rsidRPr="00636F4E" w:rsidRDefault="00636F4E" w:rsidP="00636F4E">
      <w:pPr>
        <w:pStyle w:val="ConsPlusNormal"/>
        <w:ind w:firstLine="540"/>
        <w:jc w:val="both"/>
      </w:pPr>
      <w:r w:rsidRPr="00636F4E">
        <w:t>5. Крупа рисовая - 700 г.</w:t>
      </w:r>
    </w:p>
    <w:p w:rsidR="00636F4E" w:rsidRPr="00636F4E" w:rsidRDefault="00636F4E" w:rsidP="00636F4E">
      <w:pPr>
        <w:pStyle w:val="ConsPlusNormal"/>
        <w:ind w:firstLine="540"/>
        <w:jc w:val="both"/>
      </w:pPr>
      <w:r w:rsidRPr="00636F4E">
        <w:t>6. Крупа гречневая - 700 г.</w:t>
      </w:r>
    </w:p>
    <w:p w:rsidR="00636F4E" w:rsidRPr="00636F4E" w:rsidRDefault="00636F4E" w:rsidP="00636F4E">
      <w:pPr>
        <w:pStyle w:val="ConsPlusNormal"/>
        <w:ind w:firstLine="540"/>
        <w:jc w:val="both"/>
      </w:pPr>
      <w:r w:rsidRPr="00636F4E">
        <w:t>7. Подсолнечное масло - 0,9 л.</w:t>
      </w:r>
    </w:p>
    <w:p w:rsidR="00636F4E" w:rsidRPr="00636F4E" w:rsidRDefault="00636F4E" w:rsidP="00636F4E">
      <w:pPr>
        <w:pStyle w:val="ConsPlusNormal"/>
        <w:ind w:firstLine="540"/>
        <w:jc w:val="both"/>
      </w:pPr>
      <w:r w:rsidRPr="00636F4E">
        <w:t>8. Повидло - 610 г.</w:t>
      </w:r>
    </w:p>
    <w:p w:rsidR="00636F4E" w:rsidRPr="00636F4E" w:rsidRDefault="00636F4E" w:rsidP="00636F4E">
      <w:pPr>
        <w:pStyle w:val="ConsPlusNormal"/>
        <w:ind w:firstLine="540"/>
        <w:jc w:val="both"/>
      </w:pPr>
      <w:r w:rsidRPr="00636F4E">
        <w:t>9. Черный цейлонский чай - 100 г.</w:t>
      </w:r>
    </w:p>
    <w:p w:rsidR="00636F4E" w:rsidRPr="00636F4E" w:rsidRDefault="00636F4E" w:rsidP="00636F4E">
      <w:pPr>
        <w:pStyle w:val="ConsPlusNormal"/>
        <w:ind w:firstLine="540"/>
        <w:jc w:val="both"/>
      </w:pPr>
      <w:r w:rsidRPr="00636F4E">
        <w:t>10. Консервы мясные - говядина тушеная - 338 г.</w:t>
      </w:r>
    </w:p>
    <w:p w:rsidR="00636F4E" w:rsidRPr="00636F4E" w:rsidRDefault="00636F4E" w:rsidP="00636F4E">
      <w:pPr>
        <w:pStyle w:val="ConsPlusNormal"/>
        <w:ind w:firstLine="540"/>
        <w:jc w:val="both"/>
      </w:pPr>
      <w:r w:rsidRPr="00636F4E">
        <w:t>11. Консервы рыбные - 250 г.</w:t>
      </w:r>
    </w:p>
    <w:p w:rsidR="00636F4E" w:rsidRPr="00636F4E" w:rsidRDefault="00636F4E" w:rsidP="00636F4E">
      <w:pPr>
        <w:pStyle w:val="ConsPlusNormal"/>
        <w:ind w:firstLine="540"/>
        <w:jc w:val="both"/>
      </w:pPr>
      <w:r w:rsidRPr="00636F4E">
        <w:t>12. Сгущенное молоко - 380 г.</w:t>
      </w:r>
    </w:p>
    <w:p w:rsidR="00636F4E" w:rsidRPr="00636F4E" w:rsidRDefault="00636F4E" w:rsidP="00636F4E">
      <w:pPr>
        <w:pStyle w:val="ConsPlusNormal"/>
        <w:ind w:firstLine="540"/>
        <w:jc w:val="both"/>
      </w:pPr>
      <w:r w:rsidRPr="00636F4E">
        <w:t>13. Молоко сухое - 400 г.</w:t>
      </w: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p>
    <w:p w:rsidR="00636F4E" w:rsidRPr="00636F4E" w:rsidRDefault="00636F4E" w:rsidP="00636F4E">
      <w:pPr>
        <w:pStyle w:val="ConsPlusNormal"/>
        <w:jc w:val="right"/>
      </w:pPr>
      <w:r w:rsidRPr="00636F4E">
        <w:t>Приложение 2</w:t>
      </w:r>
    </w:p>
    <w:p w:rsidR="00636F4E" w:rsidRPr="00636F4E" w:rsidRDefault="00636F4E" w:rsidP="00636F4E">
      <w:pPr>
        <w:pStyle w:val="ConsPlusNormal"/>
        <w:jc w:val="right"/>
      </w:pPr>
      <w:r w:rsidRPr="00636F4E">
        <w:t>к Порядку</w:t>
      </w:r>
    </w:p>
    <w:p w:rsidR="00636F4E" w:rsidRPr="00636F4E" w:rsidRDefault="00636F4E" w:rsidP="00636F4E">
      <w:pPr>
        <w:pStyle w:val="ConsPlusNormal"/>
        <w:jc w:val="right"/>
      </w:pPr>
      <w:r w:rsidRPr="00636F4E">
        <w:t>оказания социальной помощи</w:t>
      </w:r>
    </w:p>
    <w:p w:rsidR="00636F4E" w:rsidRPr="00636F4E" w:rsidRDefault="00636F4E" w:rsidP="00636F4E">
      <w:pPr>
        <w:pStyle w:val="ConsPlusNormal"/>
        <w:jc w:val="right"/>
      </w:pPr>
      <w:r w:rsidRPr="00636F4E">
        <w:t>жителям города Новосибирска</w:t>
      </w:r>
    </w:p>
    <w:p w:rsidR="00636F4E" w:rsidRPr="00636F4E" w:rsidRDefault="00636F4E" w:rsidP="00636F4E">
      <w:pPr>
        <w:pStyle w:val="ConsPlusNormal"/>
        <w:ind w:firstLine="540"/>
        <w:jc w:val="both"/>
      </w:pPr>
    </w:p>
    <w:p w:rsidR="00636F4E" w:rsidRPr="00636F4E" w:rsidRDefault="00636F4E" w:rsidP="00636F4E">
      <w:pPr>
        <w:pStyle w:val="ConsPlusNormal"/>
        <w:jc w:val="center"/>
      </w:pPr>
      <w:bookmarkStart w:id="8" w:name="P286"/>
      <w:bookmarkEnd w:id="8"/>
      <w:r w:rsidRPr="00636F4E">
        <w:t>ПЕРЕЧЕНЬ</w:t>
      </w:r>
    </w:p>
    <w:p w:rsidR="00636F4E" w:rsidRPr="00636F4E" w:rsidRDefault="00636F4E" w:rsidP="00636F4E">
      <w:pPr>
        <w:pStyle w:val="ConsPlusNormal"/>
        <w:jc w:val="center"/>
      </w:pPr>
      <w:r w:rsidRPr="00636F4E">
        <w:t xml:space="preserve">товаров, предоставляемых в целях оказания </w:t>
      </w:r>
      <w:proofErr w:type="gramStart"/>
      <w:r w:rsidRPr="00636F4E">
        <w:t>адресной</w:t>
      </w:r>
      <w:proofErr w:type="gramEnd"/>
    </w:p>
    <w:p w:rsidR="00636F4E" w:rsidRPr="00636F4E" w:rsidRDefault="00636F4E" w:rsidP="00636F4E">
      <w:pPr>
        <w:pStyle w:val="ConsPlusNormal"/>
        <w:jc w:val="center"/>
      </w:pPr>
      <w:r w:rsidRPr="00636F4E">
        <w:t>социальной помощи гражданам, пострадавшим в результате</w:t>
      </w:r>
    </w:p>
    <w:p w:rsidR="00636F4E" w:rsidRPr="00636F4E" w:rsidRDefault="00636F4E" w:rsidP="00636F4E">
      <w:pPr>
        <w:pStyle w:val="ConsPlusNormal"/>
        <w:jc w:val="center"/>
      </w:pPr>
      <w:r w:rsidRPr="00636F4E">
        <w:t>пожара, стихийного бедствия и чрезвычайной ситуации</w:t>
      </w:r>
    </w:p>
    <w:p w:rsidR="00636F4E" w:rsidRPr="00636F4E" w:rsidRDefault="00636F4E" w:rsidP="00636F4E">
      <w:pPr>
        <w:pStyle w:val="ConsPlusNormal"/>
        <w:jc w:val="center"/>
      </w:pPr>
      <w:r w:rsidRPr="00636F4E">
        <w:t>Список изменяющих документов</w:t>
      </w:r>
    </w:p>
    <w:p w:rsidR="00636F4E" w:rsidRPr="00636F4E" w:rsidRDefault="00636F4E" w:rsidP="00636F4E">
      <w:pPr>
        <w:pStyle w:val="ConsPlusNormal"/>
        <w:jc w:val="center"/>
      </w:pPr>
      <w:proofErr w:type="gramStart"/>
      <w:r w:rsidRPr="00636F4E">
        <w:t xml:space="preserve">(введен </w:t>
      </w:r>
      <w:hyperlink r:id="rId99" w:history="1">
        <w:r w:rsidRPr="00636F4E">
          <w:t>постановлением</w:t>
        </w:r>
      </w:hyperlink>
      <w:r w:rsidRPr="00636F4E">
        <w:t xml:space="preserve"> мэрии г. Новосибирска</w:t>
      </w:r>
      <w:proofErr w:type="gramEnd"/>
    </w:p>
    <w:p w:rsidR="00636F4E" w:rsidRPr="00636F4E" w:rsidRDefault="00636F4E" w:rsidP="00636F4E">
      <w:pPr>
        <w:pStyle w:val="ConsPlusNormal"/>
        <w:jc w:val="center"/>
      </w:pPr>
      <w:r w:rsidRPr="00636F4E">
        <w:t>от 24.02.2016 N 630)</w:t>
      </w: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r w:rsidRPr="00636F4E">
        <w:t>1. Верхняя одежда.</w:t>
      </w:r>
    </w:p>
    <w:p w:rsidR="00636F4E" w:rsidRPr="00636F4E" w:rsidRDefault="00636F4E" w:rsidP="00636F4E">
      <w:pPr>
        <w:pStyle w:val="ConsPlusNormal"/>
        <w:ind w:firstLine="540"/>
        <w:jc w:val="both"/>
      </w:pPr>
      <w:r w:rsidRPr="00636F4E">
        <w:t>2. Одежда.</w:t>
      </w:r>
    </w:p>
    <w:p w:rsidR="00636F4E" w:rsidRPr="00636F4E" w:rsidRDefault="00636F4E" w:rsidP="00636F4E">
      <w:pPr>
        <w:pStyle w:val="ConsPlusNormal"/>
        <w:ind w:firstLine="540"/>
        <w:jc w:val="both"/>
      </w:pPr>
      <w:r w:rsidRPr="00636F4E">
        <w:t>3. Нижнее белье.</w:t>
      </w:r>
    </w:p>
    <w:p w:rsidR="00636F4E" w:rsidRPr="00636F4E" w:rsidRDefault="00636F4E" w:rsidP="00636F4E">
      <w:pPr>
        <w:pStyle w:val="ConsPlusNormal"/>
        <w:ind w:firstLine="540"/>
        <w:jc w:val="both"/>
      </w:pPr>
      <w:r w:rsidRPr="00636F4E">
        <w:t>4. Обувь.</w:t>
      </w:r>
    </w:p>
    <w:p w:rsidR="00636F4E" w:rsidRPr="00636F4E" w:rsidRDefault="00636F4E" w:rsidP="00636F4E">
      <w:pPr>
        <w:pStyle w:val="ConsPlusNormal"/>
        <w:ind w:firstLine="540"/>
        <w:jc w:val="both"/>
      </w:pPr>
      <w:r w:rsidRPr="00636F4E">
        <w:t>5. Головные уборы.</w:t>
      </w:r>
    </w:p>
    <w:p w:rsidR="00636F4E" w:rsidRPr="00636F4E" w:rsidRDefault="00636F4E" w:rsidP="00636F4E">
      <w:pPr>
        <w:pStyle w:val="ConsPlusNormal"/>
        <w:ind w:firstLine="540"/>
        <w:jc w:val="both"/>
      </w:pPr>
      <w:r w:rsidRPr="00636F4E">
        <w:t>6. Изделия перчаточные.</w:t>
      </w:r>
    </w:p>
    <w:p w:rsidR="00636F4E" w:rsidRPr="00636F4E" w:rsidRDefault="00636F4E" w:rsidP="00636F4E">
      <w:pPr>
        <w:pStyle w:val="ConsPlusNormal"/>
        <w:ind w:firstLine="540"/>
        <w:jc w:val="both"/>
      </w:pPr>
      <w:r w:rsidRPr="00636F4E">
        <w:t>7. Шарфы.</w:t>
      </w:r>
    </w:p>
    <w:p w:rsidR="00636F4E" w:rsidRPr="00636F4E" w:rsidRDefault="00636F4E" w:rsidP="00636F4E">
      <w:pPr>
        <w:pStyle w:val="ConsPlusNormal"/>
        <w:ind w:firstLine="540"/>
        <w:jc w:val="both"/>
      </w:pPr>
      <w:r w:rsidRPr="00636F4E">
        <w:t>8. Изделия чулочно-носочные.</w:t>
      </w:r>
    </w:p>
    <w:p w:rsidR="00636F4E" w:rsidRPr="00636F4E" w:rsidRDefault="00636F4E" w:rsidP="00636F4E">
      <w:pPr>
        <w:pStyle w:val="ConsPlusNormal"/>
        <w:ind w:firstLine="540"/>
        <w:jc w:val="both"/>
      </w:pPr>
      <w:r w:rsidRPr="00636F4E">
        <w:t>9. Одеяло.</w:t>
      </w:r>
    </w:p>
    <w:p w:rsidR="00636F4E" w:rsidRPr="00636F4E" w:rsidRDefault="00636F4E" w:rsidP="00636F4E">
      <w:pPr>
        <w:pStyle w:val="ConsPlusNormal"/>
        <w:ind w:firstLine="540"/>
        <w:jc w:val="both"/>
      </w:pPr>
      <w:r w:rsidRPr="00636F4E">
        <w:t>10. Подушка.</w:t>
      </w:r>
    </w:p>
    <w:p w:rsidR="00636F4E" w:rsidRPr="00636F4E" w:rsidRDefault="00636F4E" w:rsidP="00636F4E">
      <w:pPr>
        <w:pStyle w:val="ConsPlusNormal"/>
        <w:ind w:firstLine="540"/>
        <w:jc w:val="both"/>
      </w:pPr>
      <w:r w:rsidRPr="00636F4E">
        <w:t>11. Постельное белье.</w:t>
      </w:r>
    </w:p>
    <w:p w:rsidR="00636F4E" w:rsidRPr="00636F4E" w:rsidRDefault="00636F4E" w:rsidP="00636F4E">
      <w:pPr>
        <w:pStyle w:val="ConsPlusNormal"/>
        <w:ind w:firstLine="540"/>
        <w:jc w:val="both"/>
      </w:pPr>
      <w:r w:rsidRPr="00636F4E">
        <w:t>12. Полотенца.</w:t>
      </w: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p>
    <w:p w:rsidR="00636F4E" w:rsidRPr="00636F4E" w:rsidRDefault="00636F4E" w:rsidP="00636F4E">
      <w:pPr>
        <w:pStyle w:val="ConsPlusNormal"/>
        <w:jc w:val="right"/>
      </w:pPr>
      <w:r w:rsidRPr="00636F4E">
        <w:t>Приложение 3</w:t>
      </w:r>
    </w:p>
    <w:p w:rsidR="00636F4E" w:rsidRPr="00636F4E" w:rsidRDefault="00636F4E" w:rsidP="00636F4E">
      <w:pPr>
        <w:pStyle w:val="ConsPlusNormal"/>
        <w:jc w:val="right"/>
      </w:pPr>
      <w:r w:rsidRPr="00636F4E">
        <w:t>к Порядку</w:t>
      </w:r>
    </w:p>
    <w:p w:rsidR="00636F4E" w:rsidRPr="00636F4E" w:rsidRDefault="00636F4E" w:rsidP="00636F4E">
      <w:pPr>
        <w:pStyle w:val="ConsPlusNormal"/>
        <w:jc w:val="right"/>
      </w:pPr>
      <w:r w:rsidRPr="00636F4E">
        <w:t>оказания социальной помощи</w:t>
      </w:r>
    </w:p>
    <w:p w:rsidR="00636F4E" w:rsidRPr="00636F4E" w:rsidRDefault="00636F4E" w:rsidP="00636F4E">
      <w:pPr>
        <w:pStyle w:val="ConsPlusNormal"/>
        <w:jc w:val="right"/>
      </w:pPr>
      <w:r w:rsidRPr="00636F4E">
        <w:t>жителям города Новосибирска</w:t>
      </w:r>
    </w:p>
    <w:p w:rsidR="00636F4E" w:rsidRPr="00636F4E" w:rsidRDefault="00636F4E" w:rsidP="00636F4E">
      <w:pPr>
        <w:pStyle w:val="ConsPlusNormal"/>
        <w:jc w:val="center"/>
      </w:pPr>
      <w:r w:rsidRPr="00636F4E">
        <w:t>Список изменяющих документов</w:t>
      </w:r>
    </w:p>
    <w:p w:rsidR="00636F4E" w:rsidRPr="00636F4E" w:rsidRDefault="00636F4E" w:rsidP="00636F4E">
      <w:pPr>
        <w:pStyle w:val="ConsPlusNormal"/>
        <w:jc w:val="center"/>
      </w:pPr>
      <w:proofErr w:type="gramStart"/>
      <w:r w:rsidRPr="00636F4E">
        <w:t xml:space="preserve">(введено </w:t>
      </w:r>
      <w:hyperlink r:id="rId100" w:history="1">
        <w:r w:rsidRPr="00636F4E">
          <w:t>постановлением</w:t>
        </w:r>
      </w:hyperlink>
      <w:r w:rsidRPr="00636F4E">
        <w:t xml:space="preserve"> мэрии г. Новосибирска</w:t>
      </w:r>
      <w:proofErr w:type="gramEnd"/>
    </w:p>
    <w:p w:rsidR="00636F4E" w:rsidRPr="00636F4E" w:rsidRDefault="00636F4E" w:rsidP="00636F4E">
      <w:pPr>
        <w:pStyle w:val="ConsPlusNormal"/>
        <w:jc w:val="center"/>
      </w:pPr>
      <w:r w:rsidRPr="00636F4E">
        <w:t>от 24.02.2016 N 630)</w:t>
      </w:r>
    </w:p>
    <w:p w:rsidR="00636F4E" w:rsidRPr="00636F4E" w:rsidRDefault="00636F4E" w:rsidP="00636F4E">
      <w:pPr>
        <w:sectPr w:rsidR="00636F4E" w:rsidRPr="00636F4E" w:rsidSect="00256A84">
          <w:pgSz w:w="11906" w:h="16838"/>
          <w:pgMar w:top="1134" w:right="850" w:bottom="1134" w:left="1701" w:header="708" w:footer="708" w:gutter="0"/>
          <w:cols w:space="708"/>
          <w:docGrid w:linePitch="360"/>
        </w:sectPr>
      </w:pPr>
    </w:p>
    <w:p w:rsidR="00636F4E" w:rsidRPr="00636F4E" w:rsidRDefault="00636F4E" w:rsidP="00636F4E">
      <w:pPr>
        <w:pStyle w:val="ConsPlusNormal"/>
        <w:ind w:firstLine="540"/>
        <w:jc w:val="both"/>
      </w:pPr>
    </w:p>
    <w:p w:rsidR="00636F4E" w:rsidRPr="00636F4E" w:rsidRDefault="00636F4E" w:rsidP="00636F4E">
      <w:pPr>
        <w:pStyle w:val="ConsPlusNonformat"/>
        <w:jc w:val="both"/>
      </w:pPr>
      <w:bookmarkStart w:id="9" w:name="P319"/>
      <w:bookmarkEnd w:id="9"/>
      <w:r w:rsidRPr="00636F4E">
        <w:t xml:space="preserve">                              ФОРМА ВЕДОМОСТИ</w:t>
      </w:r>
    </w:p>
    <w:p w:rsidR="00636F4E" w:rsidRPr="00636F4E" w:rsidRDefault="00636F4E" w:rsidP="00636F4E">
      <w:pPr>
        <w:pStyle w:val="ConsPlusNonformat"/>
        <w:jc w:val="both"/>
      </w:pPr>
      <w:r w:rsidRPr="00636F4E">
        <w:t xml:space="preserve">      выдачи продуктовых наборов муниципальным бюджетным учреждением</w:t>
      </w:r>
    </w:p>
    <w:p w:rsidR="00636F4E" w:rsidRPr="00636F4E" w:rsidRDefault="00636F4E" w:rsidP="00636F4E">
      <w:pPr>
        <w:pStyle w:val="ConsPlusNonformat"/>
        <w:jc w:val="both"/>
      </w:pPr>
      <w:r w:rsidRPr="00636F4E">
        <w:t xml:space="preserve">          "Комплексный центр социального обслуживания населения"</w:t>
      </w:r>
    </w:p>
    <w:p w:rsidR="00636F4E" w:rsidRPr="00636F4E" w:rsidRDefault="00636F4E" w:rsidP="00636F4E">
      <w:pPr>
        <w:pStyle w:val="ConsPlusNonformat"/>
        <w:jc w:val="both"/>
      </w:pPr>
      <w:r w:rsidRPr="00636F4E">
        <w:t xml:space="preserve">  __________________________________________________ города Новосибирска</w:t>
      </w:r>
    </w:p>
    <w:p w:rsidR="00636F4E" w:rsidRPr="00636F4E" w:rsidRDefault="00636F4E" w:rsidP="00636F4E">
      <w:pPr>
        <w:pStyle w:val="ConsPlusNonformat"/>
        <w:jc w:val="both"/>
      </w:pPr>
      <w:r w:rsidRPr="00636F4E">
        <w:t xml:space="preserve">                 (наименование района)</w:t>
      </w:r>
    </w:p>
    <w:p w:rsidR="00636F4E" w:rsidRPr="00636F4E" w:rsidRDefault="00636F4E" w:rsidP="00636F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907"/>
        <w:gridCol w:w="1474"/>
        <w:gridCol w:w="1587"/>
        <w:gridCol w:w="1247"/>
        <w:gridCol w:w="1247"/>
        <w:gridCol w:w="1304"/>
        <w:gridCol w:w="1247"/>
      </w:tblGrid>
      <w:tr w:rsidR="00636F4E" w:rsidRPr="00636F4E" w:rsidTr="009A7DCC">
        <w:tc>
          <w:tcPr>
            <w:tcW w:w="624" w:type="dxa"/>
          </w:tcPr>
          <w:p w:rsidR="00636F4E" w:rsidRPr="00636F4E" w:rsidRDefault="00636F4E" w:rsidP="009A7DCC">
            <w:pPr>
              <w:pStyle w:val="ConsPlusNormal"/>
              <w:jc w:val="center"/>
            </w:pPr>
            <w:r w:rsidRPr="00636F4E">
              <w:t xml:space="preserve">N </w:t>
            </w:r>
            <w:proofErr w:type="spellStart"/>
            <w:proofErr w:type="gramStart"/>
            <w:r w:rsidRPr="00636F4E">
              <w:t>п</w:t>
            </w:r>
            <w:proofErr w:type="spellEnd"/>
            <w:proofErr w:type="gramEnd"/>
            <w:r w:rsidRPr="00636F4E">
              <w:t>/</w:t>
            </w:r>
            <w:proofErr w:type="spellStart"/>
            <w:r w:rsidRPr="00636F4E">
              <w:t>п</w:t>
            </w:r>
            <w:proofErr w:type="spellEnd"/>
          </w:p>
        </w:tc>
        <w:tc>
          <w:tcPr>
            <w:tcW w:w="907" w:type="dxa"/>
          </w:tcPr>
          <w:p w:rsidR="00636F4E" w:rsidRPr="00636F4E" w:rsidRDefault="00636F4E" w:rsidP="009A7DCC">
            <w:pPr>
              <w:pStyle w:val="ConsPlusNormal"/>
              <w:jc w:val="center"/>
            </w:pPr>
            <w:r w:rsidRPr="00636F4E">
              <w:t>Дата выдачи</w:t>
            </w:r>
          </w:p>
        </w:tc>
        <w:tc>
          <w:tcPr>
            <w:tcW w:w="1474" w:type="dxa"/>
          </w:tcPr>
          <w:p w:rsidR="00636F4E" w:rsidRPr="00636F4E" w:rsidRDefault="00636F4E" w:rsidP="009A7DCC">
            <w:pPr>
              <w:pStyle w:val="ConsPlusNormal"/>
              <w:jc w:val="center"/>
            </w:pPr>
            <w:r w:rsidRPr="00636F4E">
              <w:t>Ф.И.О.</w:t>
            </w:r>
          </w:p>
        </w:tc>
        <w:tc>
          <w:tcPr>
            <w:tcW w:w="1587" w:type="dxa"/>
          </w:tcPr>
          <w:p w:rsidR="00636F4E" w:rsidRPr="00636F4E" w:rsidRDefault="00636F4E" w:rsidP="009A7DCC">
            <w:pPr>
              <w:pStyle w:val="ConsPlusNormal"/>
              <w:jc w:val="center"/>
            </w:pPr>
            <w:r w:rsidRPr="00636F4E">
              <w:t>Паспортные данные</w:t>
            </w:r>
          </w:p>
        </w:tc>
        <w:tc>
          <w:tcPr>
            <w:tcW w:w="1247" w:type="dxa"/>
          </w:tcPr>
          <w:p w:rsidR="00636F4E" w:rsidRPr="00636F4E" w:rsidRDefault="00636F4E" w:rsidP="009A7DCC">
            <w:pPr>
              <w:pStyle w:val="ConsPlusNormal"/>
              <w:jc w:val="center"/>
            </w:pPr>
            <w:r w:rsidRPr="00636F4E">
              <w:t>Адрес</w:t>
            </w:r>
          </w:p>
        </w:tc>
        <w:tc>
          <w:tcPr>
            <w:tcW w:w="1247" w:type="dxa"/>
          </w:tcPr>
          <w:p w:rsidR="00636F4E" w:rsidRPr="00636F4E" w:rsidRDefault="00636F4E" w:rsidP="009A7DCC">
            <w:pPr>
              <w:pStyle w:val="ConsPlusNormal"/>
              <w:jc w:val="center"/>
            </w:pPr>
            <w:r w:rsidRPr="00636F4E">
              <w:t>Категория льготы</w:t>
            </w:r>
          </w:p>
        </w:tc>
        <w:tc>
          <w:tcPr>
            <w:tcW w:w="1304" w:type="dxa"/>
          </w:tcPr>
          <w:p w:rsidR="00636F4E" w:rsidRPr="00636F4E" w:rsidRDefault="00636F4E" w:rsidP="009A7DCC">
            <w:pPr>
              <w:pStyle w:val="ConsPlusNormal"/>
              <w:jc w:val="center"/>
            </w:pPr>
            <w:r w:rsidRPr="00636F4E">
              <w:t>Количество</w:t>
            </w:r>
          </w:p>
        </w:tc>
        <w:tc>
          <w:tcPr>
            <w:tcW w:w="1247" w:type="dxa"/>
          </w:tcPr>
          <w:p w:rsidR="00636F4E" w:rsidRPr="00636F4E" w:rsidRDefault="00636F4E" w:rsidP="009A7DCC">
            <w:pPr>
              <w:pStyle w:val="ConsPlusNormal"/>
              <w:jc w:val="center"/>
            </w:pPr>
            <w:r w:rsidRPr="00636F4E">
              <w:t>Подпись</w:t>
            </w:r>
          </w:p>
        </w:tc>
      </w:tr>
      <w:tr w:rsidR="00636F4E" w:rsidRPr="00636F4E" w:rsidTr="009A7DCC">
        <w:tc>
          <w:tcPr>
            <w:tcW w:w="624" w:type="dxa"/>
          </w:tcPr>
          <w:p w:rsidR="00636F4E" w:rsidRPr="00636F4E" w:rsidRDefault="00636F4E" w:rsidP="009A7DCC">
            <w:pPr>
              <w:pStyle w:val="ConsPlusNormal"/>
              <w:jc w:val="center"/>
            </w:pPr>
            <w:r w:rsidRPr="00636F4E">
              <w:t>1</w:t>
            </w:r>
          </w:p>
        </w:tc>
        <w:tc>
          <w:tcPr>
            <w:tcW w:w="907" w:type="dxa"/>
          </w:tcPr>
          <w:p w:rsidR="00636F4E" w:rsidRPr="00636F4E" w:rsidRDefault="00636F4E" w:rsidP="009A7DCC">
            <w:pPr>
              <w:pStyle w:val="ConsPlusNormal"/>
            </w:pPr>
          </w:p>
        </w:tc>
        <w:tc>
          <w:tcPr>
            <w:tcW w:w="1474" w:type="dxa"/>
          </w:tcPr>
          <w:p w:rsidR="00636F4E" w:rsidRPr="00636F4E" w:rsidRDefault="00636F4E" w:rsidP="009A7DCC">
            <w:pPr>
              <w:pStyle w:val="ConsPlusNormal"/>
            </w:pPr>
          </w:p>
        </w:tc>
        <w:tc>
          <w:tcPr>
            <w:tcW w:w="1587"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c>
          <w:tcPr>
            <w:tcW w:w="1304"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r>
      <w:tr w:rsidR="00636F4E" w:rsidRPr="00636F4E" w:rsidTr="009A7DCC">
        <w:tc>
          <w:tcPr>
            <w:tcW w:w="624" w:type="dxa"/>
          </w:tcPr>
          <w:p w:rsidR="00636F4E" w:rsidRPr="00636F4E" w:rsidRDefault="00636F4E" w:rsidP="009A7DCC">
            <w:pPr>
              <w:pStyle w:val="ConsPlusNormal"/>
              <w:jc w:val="center"/>
            </w:pPr>
            <w:r w:rsidRPr="00636F4E">
              <w:t>2</w:t>
            </w:r>
          </w:p>
        </w:tc>
        <w:tc>
          <w:tcPr>
            <w:tcW w:w="907" w:type="dxa"/>
          </w:tcPr>
          <w:p w:rsidR="00636F4E" w:rsidRPr="00636F4E" w:rsidRDefault="00636F4E" w:rsidP="009A7DCC">
            <w:pPr>
              <w:pStyle w:val="ConsPlusNormal"/>
            </w:pPr>
          </w:p>
        </w:tc>
        <w:tc>
          <w:tcPr>
            <w:tcW w:w="1474" w:type="dxa"/>
          </w:tcPr>
          <w:p w:rsidR="00636F4E" w:rsidRPr="00636F4E" w:rsidRDefault="00636F4E" w:rsidP="009A7DCC">
            <w:pPr>
              <w:pStyle w:val="ConsPlusNormal"/>
            </w:pPr>
          </w:p>
        </w:tc>
        <w:tc>
          <w:tcPr>
            <w:tcW w:w="1587"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c>
          <w:tcPr>
            <w:tcW w:w="1304"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r>
      <w:tr w:rsidR="00636F4E" w:rsidRPr="00636F4E" w:rsidTr="009A7DCC">
        <w:tc>
          <w:tcPr>
            <w:tcW w:w="624" w:type="dxa"/>
          </w:tcPr>
          <w:p w:rsidR="00636F4E" w:rsidRPr="00636F4E" w:rsidRDefault="00636F4E" w:rsidP="009A7DCC">
            <w:pPr>
              <w:pStyle w:val="ConsPlusNormal"/>
              <w:jc w:val="center"/>
            </w:pPr>
            <w:r w:rsidRPr="00636F4E">
              <w:t>3</w:t>
            </w:r>
          </w:p>
        </w:tc>
        <w:tc>
          <w:tcPr>
            <w:tcW w:w="907" w:type="dxa"/>
          </w:tcPr>
          <w:p w:rsidR="00636F4E" w:rsidRPr="00636F4E" w:rsidRDefault="00636F4E" w:rsidP="009A7DCC">
            <w:pPr>
              <w:pStyle w:val="ConsPlusNormal"/>
            </w:pPr>
          </w:p>
        </w:tc>
        <w:tc>
          <w:tcPr>
            <w:tcW w:w="1474" w:type="dxa"/>
          </w:tcPr>
          <w:p w:rsidR="00636F4E" w:rsidRPr="00636F4E" w:rsidRDefault="00636F4E" w:rsidP="009A7DCC">
            <w:pPr>
              <w:pStyle w:val="ConsPlusNormal"/>
            </w:pPr>
          </w:p>
        </w:tc>
        <w:tc>
          <w:tcPr>
            <w:tcW w:w="1587"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c>
          <w:tcPr>
            <w:tcW w:w="1304"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r>
      <w:tr w:rsidR="00636F4E" w:rsidRPr="00636F4E" w:rsidTr="009A7DCC">
        <w:tc>
          <w:tcPr>
            <w:tcW w:w="624" w:type="dxa"/>
          </w:tcPr>
          <w:p w:rsidR="00636F4E" w:rsidRPr="00636F4E" w:rsidRDefault="00636F4E" w:rsidP="009A7DCC">
            <w:pPr>
              <w:pStyle w:val="ConsPlusNormal"/>
              <w:jc w:val="center"/>
            </w:pPr>
            <w:r w:rsidRPr="00636F4E">
              <w:t>4</w:t>
            </w:r>
          </w:p>
        </w:tc>
        <w:tc>
          <w:tcPr>
            <w:tcW w:w="907" w:type="dxa"/>
          </w:tcPr>
          <w:p w:rsidR="00636F4E" w:rsidRPr="00636F4E" w:rsidRDefault="00636F4E" w:rsidP="009A7DCC">
            <w:pPr>
              <w:pStyle w:val="ConsPlusNormal"/>
            </w:pPr>
          </w:p>
        </w:tc>
        <w:tc>
          <w:tcPr>
            <w:tcW w:w="1474" w:type="dxa"/>
          </w:tcPr>
          <w:p w:rsidR="00636F4E" w:rsidRPr="00636F4E" w:rsidRDefault="00636F4E" w:rsidP="009A7DCC">
            <w:pPr>
              <w:pStyle w:val="ConsPlusNormal"/>
            </w:pPr>
          </w:p>
        </w:tc>
        <w:tc>
          <w:tcPr>
            <w:tcW w:w="1587"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c>
          <w:tcPr>
            <w:tcW w:w="1304"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r>
      <w:tr w:rsidR="00636F4E" w:rsidRPr="00636F4E" w:rsidTr="009A7DCC">
        <w:tc>
          <w:tcPr>
            <w:tcW w:w="624" w:type="dxa"/>
          </w:tcPr>
          <w:p w:rsidR="00636F4E" w:rsidRPr="00636F4E" w:rsidRDefault="00636F4E" w:rsidP="009A7DCC">
            <w:pPr>
              <w:pStyle w:val="ConsPlusNormal"/>
              <w:jc w:val="center"/>
            </w:pPr>
            <w:r w:rsidRPr="00636F4E">
              <w:t>5</w:t>
            </w:r>
          </w:p>
        </w:tc>
        <w:tc>
          <w:tcPr>
            <w:tcW w:w="907" w:type="dxa"/>
          </w:tcPr>
          <w:p w:rsidR="00636F4E" w:rsidRPr="00636F4E" w:rsidRDefault="00636F4E" w:rsidP="009A7DCC">
            <w:pPr>
              <w:pStyle w:val="ConsPlusNormal"/>
            </w:pPr>
          </w:p>
        </w:tc>
        <w:tc>
          <w:tcPr>
            <w:tcW w:w="1474" w:type="dxa"/>
          </w:tcPr>
          <w:p w:rsidR="00636F4E" w:rsidRPr="00636F4E" w:rsidRDefault="00636F4E" w:rsidP="009A7DCC">
            <w:pPr>
              <w:pStyle w:val="ConsPlusNormal"/>
            </w:pPr>
          </w:p>
        </w:tc>
        <w:tc>
          <w:tcPr>
            <w:tcW w:w="1587"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c>
          <w:tcPr>
            <w:tcW w:w="1304"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r>
      <w:tr w:rsidR="00636F4E" w:rsidRPr="00636F4E" w:rsidTr="009A7DCC">
        <w:tc>
          <w:tcPr>
            <w:tcW w:w="624" w:type="dxa"/>
          </w:tcPr>
          <w:p w:rsidR="00636F4E" w:rsidRPr="00636F4E" w:rsidRDefault="00636F4E" w:rsidP="009A7DCC">
            <w:pPr>
              <w:pStyle w:val="ConsPlusNormal"/>
              <w:jc w:val="center"/>
            </w:pPr>
            <w:r w:rsidRPr="00636F4E">
              <w:t>6</w:t>
            </w:r>
          </w:p>
        </w:tc>
        <w:tc>
          <w:tcPr>
            <w:tcW w:w="907" w:type="dxa"/>
          </w:tcPr>
          <w:p w:rsidR="00636F4E" w:rsidRPr="00636F4E" w:rsidRDefault="00636F4E" w:rsidP="009A7DCC">
            <w:pPr>
              <w:pStyle w:val="ConsPlusNormal"/>
            </w:pPr>
          </w:p>
        </w:tc>
        <w:tc>
          <w:tcPr>
            <w:tcW w:w="1474" w:type="dxa"/>
          </w:tcPr>
          <w:p w:rsidR="00636F4E" w:rsidRPr="00636F4E" w:rsidRDefault="00636F4E" w:rsidP="009A7DCC">
            <w:pPr>
              <w:pStyle w:val="ConsPlusNormal"/>
            </w:pPr>
          </w:p>
        </w:tc>
        <w:tc>
          <w:tcPr>
            <w:tcW w:w="1587"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c>
          <w:tcPr>
            <w:tcW w:w="1304"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r>
      <w:tr w:rsidR="00636F4E" w:rsidRPr="00636F4E" w:rsidTr="009A7DCC">
        <w:tc>
          <w:tcPr>
            <w:tcW w:w="624" w:type="dxa"/>
          </w:tcPr>
          <w:p w:rsidR="00636F4E" w:rsidRPr="00636F4E" w:rsidRDefault="00636F4E" w:rsidP="009A7DCC">
            <w:pPr>
              <w:pStyle w:val="ConsPlusNormal"/>
              <w:jc w:val="center"/>
            </w:pPr>
            <w:r w:rsidRPr="00636F4E">
              <w:t>7</w:t>
            </w:r>
          </w:p>
        </w:tc>
        <w:tc>
          <w:tcPr>
            <w:tcW w:w="907" w:type="dxa"/>
          </w:tcPr>
          <w:p w:rsidR="00636F4E" w:rsidRPr="00636F4E" w:rsidRDefault="00636F4E" w:rsidP="009A7DCC">
            <w:pPr>
              <w:pStyle w:val="ConsPlusNormal"/>
            </w:pPr>
          </w:p>
        </w:tc>
        <w:tc>
          <w:tcPr>
            <w:tcW w:w="1474" w:type="dxa"/>
          </w:tcPr>
          <w:p w:rsidR="00636F4E" w:rsidRPr="00636F4E" w:rsidRDefault="00636F4E" w:rsidP="009A7DCC">
            <w:pPr>
              <w:pStyle w:val="ConsPlusNormal"/>
            </w:pPr>
          </w:p>
        </w:tc>
        <w:tc>
          <w:tcPr>
            <w:tcW w:w="1587"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c>
          <w:tcPr>
            <w:tcW w:w="1304"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r>
      <w:tr w:rsidR="00636F4E" w:rsidRPr="00636F4E" w:rsidTr="009A7DCC">
        <w:tc>
          <w:tcPr>
            <w:tcW w:w="624" w:type="dxa"/>
          </w:tcPr>
          <w:p w:rsidR="00636F4E" w:rsidRPr="00636F4E" w:rsidRDefault="00636F4E" w:rsidP="009A7DCC">
            <w:pPr>
              <w:pStyle w:val="ConsPlusNormal"/>
              <w:jc w:val="center"/>
            </w:pPr>
            <w:r w:rsidRPr="00636F4E">
              <w:t>8</w:t>
            </w:r>
          </w:p>
        </w:tc>
        <w:tc>
          <w:tcPr>
            <w:tcW w:w="907" w:type="dxa"/>
          </w:tcPr>
          <w:p w:rsidR="00636F4E" w:rsidRPr="00636F4E" w:rsidRDefault="00636F4E" w:rsidP="009A7DCC">
            <w:pPr>
              <w:pStyle w:val="ConsPlusNormal"/>
            </w:pPr>
          </w:p>
        </w:tc>
        <w:tc>
          <w:tcPr>
            <w:tcW w:w="1474" w:type="dxa"/>
          </w:tcPr>
          <w:p w:rsidR="00636F4E" w:rsidRPr="00636F4E" w:rsidRDefault="00636F4E" w:rsidP="009A7DCC">
            <w:pPr>
              <w:pStyle w:val="ConsPlusNormal"/>
            </w:pPr>
          </w:p>
        </w:tc>
        <w:tc>
          <w:tcPr>
            <w:tcW w:w="1587"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c>
          <w:tcPr>
            <w:tcW w:w="1304"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r>
      <w:tr w:rsidR="00636F4E" w:rsidRPr="00636F4E" w:rsidTr="009A7DCC">
        <w:tc>
          <w:tcPr>
            <w:tcW w:w="624" w:type="dxa"/>
          </w:tcPr>
          <w:p w:rsidR="00636F4E" w:rsidRPr="00636F4E" w:rsidRDefault="00636F4E" w:rsidP="009A7DCC">
            <w:pPr>
              <w:pStyle w:val="ConsPlusNormal"/>
              <w:jc w:val="center"/>
            </w:pPr>
            <w:r w:rsidRPr="00636F4E">
              <w:t>9</w:t>
            </w:r>
          </w:p>
        </w:tc>
        <w:tc>
          <w:tcPr>
            <w:tcW w:w="907" w:type="dxa"/>
          </w:tcPr>
          <w:p w:rsidR="00636F4E" w:rsidRPr="00636F4E" w:rsidRDefault="00636F4E" w:rsidP="009A7DCC">
            <w:pPr>
              <w:pStyle w:val="ConsPlusNormal"/>
            </w:pPr>
          </w:p>
        </w:tc>
        <w:tc>
          <w:tcPr>
            <w:tcW w:w="1474" w:type="dxa"/>
          </w:tcPr>
          <w:p w:rsidR="00636F4E" w:rsidRPr="00636F4E" w:rsidRDefault="00636F4E" w:rsidP="009A7DCC">
            <w:pPr>
              <w:pStyle w:val="ConsPlusNormal"/>
            </w:pPr>
          </w:p>
        </w:tc>
        <w:tc>
          <w:tcPr>
            <w:tcW w:w="1587"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c>
          <w:tcPr>
            <w:tcW w:w="1304" w:type="dxa"/>
          </w:tcPr>
          <w:p w:rsidR="00636F4E" w:rsidRPr="00636F4E" w:rsidRDefault="00636F4E" w:rsidP="009A7DCC">
            <w:pPr>
              <w:pStyle w:val="ConsPlusNormal"/>
            </w:pPr>
          </w:p>
        </w:tc>
        <w:tc>
          <w:tcPr>
            <w:tcW w:w="1247" w:type="dxa"/>
          </w:tcPr>
          <w:p w:rsidR="00636F4E" w:rsidRPr="00636F4E" w:rsidRDefault="00636F4E" w:rsidP="009A7DCC">
            <w:pPr>
              <w:pStyle w:val="ConsPlusNormal"/>
            </w:pPr>
          </w:p>
        </w:tc>
      </w:tr>
    </w:tbl>
    <w:p w:rsidR="00636F4E" w:rsidRPr="00636F4E" w:rsidRDefault="00636F4E" w:rsidP="00636F4E">
      <w:pPr>
        <w:pStyle w:val="ConsPlusNormal"/>
        <w:ind w:firstLine="540"/>
        <w:jc w:val="both"/>
      </w:pPr>
    </w:p>
    <w:p w:rsidR="00636F4E" w:rsidRPr="00636F4E" w:rsidRDefault="00636F4E" w:rsidP="00636F4E">
      <w:pPr>
        <w:pStyle w:val="ConsPlusNonformat"/>
        <w:jc w:val="both"/>
      </w:pPr>
      <w:r w:rsidRPr="00636F4E">
        <w:t xml:space="preserve">    Директор _____________________ ______________________________</w:t>
      </w:r>
    </w:p>
    <w:p w:rsidR="00636F4E" w:rsidRPr="00636F4E" w:rsidRDefault="00636F4E" w:rsidP="00636F4E">
      <w:pPr>
        <w:pStyle w:val="ConsPlusNonformat"/>
        <w:jc w:val="both"/>
      </w:pPr>
      <w:r w:rsidRPr="00636F4E">
        <w:t xml:space="preserve">                   (подпись)             (инициалы, фамилия)</w:t>
      </w:r>
    </w:p>
    <w:p w:rsidR="00636F4E" w:rsidRPr="00636F4E" w:rsidRDefault="00636F4E" w:rsidP="00636F4E">
      <w:pPr>
        <w:pStyle w:val="ConsPlusNormal"/>
        <w:ind w:firstLine="540"/>
        <w:jc w:val="both"/>
      </w:pPr>
    </w:p>
    <w:p w:rsidR="00636F4E" w:rsidRPr="00636F4E" w:rsidRDefault="00636F4E" w:rsidP="00636F4E">
      <w:pPr>
        <w:pStyle w:val="ConsPlusNormal"/>
        <w:ind w:firstLine="540"/>
        <w:jc w:val="both"/>
      </w:pPr>
    </w:p>
    <w:p w:rsidR="00636F4E" w:rsidRPr="00636F4E" w:rsidRDefault="00636F4E" w:rsidP="00636F4E">
      <w:pPr>
        <w:pStyle w:val="ConsPlusNormal"/>
        <w:pBdr>
          <w:top w:val="single" w:sz="6" w:space="0" w:color="auto"/>
        </w:pBdr>
        <w:spacing w:before="100" w:after="100"/>
        <w:jc w:val="both"/>
        <w:rPr>
          <w:sz w:val="2"/>
          <w:szCs w:val="2"/>
        </w:rPr>
      </w:pPr>
    </w:p>
    <w:p w:rsidR="00636F4E" w:rsidRPr="00636F4E" w:rsidRDefault="00636F4E" w:rsidP="00636F4E"/>
    <w:p w:rsidR="004325B9" w:rsidRPr="00636F4E" w:rsidRDefault="004325B9"/>
    <w:sectPr w:rsidR="004325B9" w:rsidRPr="00636F4E" w:rsidSect="00590C0A">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characterSpacingControl w:val="doNotCompress"/>
  <w:compat>
    <w:applyBreakingRules/>
    <w:useFELayout/>
  </w:compat>
  <w:rsids>
    <w:rsidRoot w:val="00636F4E"/>
    <w:rsid w:val="004325B9"/>
    <w:rsid w:val="00636F4E"/>
    <w:rsid w:val="00FB6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F4E"/>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F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F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6F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63E6E12A461338D738B5D05F1C3F3D7705FD04D20D6E4A106AEC80A39EA9035039DAB191174889832363ADk5D" TargetMode="External"/><Relationship Id="rId21" Type="http://schemas.openxmlformats.org/officeDocument/2006/relationships/hyperlink" Target="consultantplus://offline/ref=E563E6E12A461338D738B5D05F1C3F3D7705FD04D303664C1E6AEC80A39EA9035039DAB191174889832363ADk8D" TargetMode="External"/><Relationship Id="rId42" Type="http://schemas.openxmlformats.org/officeDocument/2006/relationships/hyperlink" Target="consultantplus://offline/ref=E563E6E12A461338D738B5D05F1C3F3D7705FD04DC03634B1C6AEC80A39EA9035039DAB191174889832361ADkED" TargetMode="External"/><Relationship Id="rId47" Type="http://schemas.openxmlformats.org/officeDocument/2006/relationships/hyperlink" Target="consultantplus://offline/ref=E563E6E12A461338D738B5D05F1C3F3D7705FD04D303664C1E6AEC80A39EA9035039DAB191174889832363ADk4D" TargetMode="External"/><Relationship Id="rId63" Type="http://schemas.openxmlformats.org/officeDocument/2006/relationships/hyperlink" Target="consultantplus://offline/ref=E563E6E12A461338D738B5D05F1C3F3D7705FD04D20C654A1D6AEC80A39EA9035039DAB191174889832362ADkED" TargetMode="External"/><Relationship Id="rId68" Type="http://schemas.openxmlformats.org/officeDocument/2006/relationships/hyperlink" Target="consultantplus://offline/ref=E563E6E12A461338D738B5D05F1C3F3D7705FD04D3056F4C116AEC80A39EA9035039DAB191174889832362ADkCD" TargetMode="External"/><Relationship Id="rId84" Type="http://schemas.openxmlformats.org/officeDocument/2006/relationships/hyperlink" Target="consultantplus://offline/ref=E563E6E12A461338D738B5D05F1C3F3D7705FD04D20066441C6AEC80A39EA9035039DAB191174889832361ADk5D" TargetMode="External"/><Relationship Id="rId89" Type="http://schemas.openxmlformats.org/officeDocument/2006/relationships/hyperlink" Target="consultantplus://offline/ref=E563E6E12A461338D738B5D05F1C3F3D7705FD04D60761451D6AEC80A39EA903A5k0D" TargetMode="External"/><Relationship Id="rId16" Type="http://schemas.openxmlformats.org/officeDocument/2006/relationships/hyperlink" Target="consultantplus://offline/ref=E563E6E12A461338D738B5D05F1C3F3D7705FD04D10762451D6AEC80A39EA903A5k0D" TargetMode="External"/><Relationship Id="rId11" Type="http://schemas.openxmlformats.org/officeDocument/2006/relationships/hyperlink" Target="consultantplus://offline/ref=E563E6E12A461338D738B5D05F1C3F3D7705FD04D303664C1E6AEC80A39EA9035039DAB191174889832363ADk8D" TargetMode="External"/><Relationship Id="rId32" Type="http://schemas.openxmlformats.org/officeDocument/2006/relationships/hyperlink" Target="consultantplus://offline/ref=E563E6E12A461338D738B5D05F1C3F3D7705FD04DC03634B1C6AEC80A39EA9035039DAB191174889832362ADkFD" TargetMode="External"/><Relationship Id="rId37" Type="http://schemas.openxmlformats.org/officeDocument/2006/relationships/hyperlink" Target="consultantplus://offline/ref=E563E6E12A461338D738B5D05F1C3F3D7705FD04DC03634B1C6AEC80A39EA9035039DAB191174889832362ADk5D" TargetMode="External"/><Relationship Id="rId53" Type="http://schemas.openxmlformats.org/officeDocument/2006/relationships/hyperlink" Target="consultantplus://offline/ref=E563E6E12A461338D738B5D05F1C3F3D7705FD04D303664C1E6AEC80A39EA9035039DAB191174889832362ADkDD" TargetMode="External"/><Relationship Id="rId58" Type="http://schemas.openxmlformats.org/officeDocument/2006/relationships/hyperlink" Target="consultantplus://offline/ref=E563E6E12A461338D738B5D05F1C3F3D7705FD04D20C654A1D6AEC80A39EA9035039DAB191174889832362ADkDD" TargetMode="External"/><Relationship Id="rId74" Type="http://schemas.openxmlformats.org/officeDocument/2006/relationships/hyperlink" Target="consultantplus://offline/ref=E563E6E12A461338D738B5D05F1C3F3D7705FD04D20C654A1D6AEC80A39EA9035039DAB191174889832362ADkBD" TargetMode="External"/><Relationship Id="rId79" Type="http://schemas.openxmlformats.org/officeDocument/2006/relationships/hyperlink" Target="consultantplus://offline/ref=E563E6E12A461338D738B5D05F1C3F3D7705FD04DC03634B1C6AEC80A39EA9035039DAB191174889832366ADkCD" TargetMode="External"/><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consultantplus://offline/ref=E563E6E12A461338D738B5D05F1C3F3D7705FD04D60761451D6AEC80A39EA903A5k0D" TargetMode="External"/><Relationship Id="rId95" Type="http://schemas.openxmlformats.org/officeDocument/2006/relationships/hyperlink" Target="consultantplus://offline/ref=E563E6E12A461338D738ABDD497061347F0AAB00D7016D1B4535B7DDF4A9k7D" TargetMode="External"/><Relationship Id="rId22" Type="http://schemas.openxmlformats.org/officeDocument/2006/relationships/hyperlink" Target="consultantplus://offline/ref=E563E6E12A461338D738B5D05F1C3F3D7705FD04DC03634B1C6AEC80A39EA9035039DAB191174889832363ADk8D" TargetMode="External"/><Relationship Id="rId27" Type="http://schemas.openxmlformats.org/officeDocument/2006/relationships/hyperlink" Target="consultantplus://offline/ref=E563E6E12A461338D738B5D05F1C3F3D7705FD04D20D6E4A106AEC80A39EA9035039DAB191174889832362ADkDD" TargetMode="External"/><Relationship Id="rId43" Type="http://schemas.openxmlformats.org/officeDocument/2006/relationships/hyperlink" Target="consultantplus://offline/ref=E563E6E12A461338D738B5D05F1C3F3D7705FD04DC03634B1C6AEC80A39EA9035039DAB191174889832361ADk8D" TargetMode="External"/><Relationship Id="rId48" Type="http://schemas.openxmlformats.org/officeDocument/2006/relationships/hyperlink" Target="consultantplus://offline/ref=E563E6E12A461338D738B5D05F1C3F3D7705FD04DC03634B1C6AEC80A39EA9035039DAB191174889832361ADkBD" TargetMode="External"/><Relationship Id="rId64" Type="http://schemas.openxmlformats.org/officeDocument/2006/relationships/hyperlink" Target="consultantplus://offline/ref=E563E6E12A461338D738B5D05F1C3F3D7705FD04DC03634B1C6AEC80A39EA9035039DAB191174889832367ADkDD" TargetMode="External"/><Relationship Id="rId69" Type="http://schemas.openxmlformats.org/officeDocument/2006/relationships/hyperlink" Target="consultantplus://offline/ref=E563E6E12A461338D738B5D05F1C3F3D7705FD04D20D6E4A106AEC80A39EA9035039DAB191174889832362ADk8D" TargetMode="External"/><Relationship Id="rId80" Type="http://schemas.openxmlformats.org/officeDocument/2006/relationships/hyperlink" Target="consultantplus://offline/ref=E563E6E12A461338D738B5D05F1C3F3D7705FD04DC03634B1C6AEC80A39EA9035039DAB191174889832366ADkFD" TargetMode="External"/><Relationship Id="rId85" Type="http://schemas.openxmlformats.org/officeDocument/2006/relationships/hyperlink" Target="consultantplus://offline/ref=E563E6E12A461338D738B5D05F1C3F3D7705FD04DC03634B1C6AEC80A39EA9035039DAB191174889832366ADkAD" TargetMode="External"/><Relationship Id="rId12" Type="http://schemas.openxmlformats.org/officeDocument/2006/relationships/hyperlink" Target="consultantplus://offline/ref=E563E6E12A461338D738B5D05F1C3F3D7705FD04DC03634B1C6AEC80A39EA9035039DAB191174889832363ADk8D" TargetMode="External"/><Relationship Id="rId17" Type="http://schemas.openxmlformats.org/officeDocument/2006/relationships/hyperlink" Target="consultantplus://offline/ref=E563E6E12A461338D738B5D05F1C3F3D7705FD04D20066441C6AEC80A39EA9035039DAB191174889832363ADk8D" TargetMode="External"/><Relationship Id="rId25" Type="http://schemas.openxmlformats.org/officeDocument/2006/relationships/hyperlink" Target="consultantplus://offline/ref=E563E6E12A461338D738B5D05F1C3F3D7705FD04DC03634B1C6AEC80A39EA9035039DAB191174889832363ADkAD" TargetMode="External"/><Relationship Id="rId33" Type="http://schemas.openxmlformats.org/officeDocument/2006/relationships/hyperlink" Target="consultantplus://offline/ref=E563E6E12A461338D738B5D05F1C3F3D7705FD04D20066441C6AEC80A39EA9035039DAB191174889832363ADkAD" TargetMode="External"/><Relationship Id="rId38" Type="http://schemas.openxmlformats.org/officeDocument/2006/relationships/hyperlink" Target="consultantplus://offline/ref=E563E6E12A461338D738B5D05F1C3F3D7705FD04DC03634B1C6AEC80A39EA9035039DAB191174889832362ADk4D" TargetMode="External"/><Relationship Id="rId46" Type="http://schemas.openxmlformats.org/officeDocument/2006/relationships/hyperlink" Target="consultantplus://offline/ref=E563E6E12A461338D738B5D05F1C3F3D7705FD04D3056F4C116AEC80A39EA9035039DAB191174889832363ADk5D" TargetMode="External"/><Relationship Id="rId59" Type="http://schemas.openxmlformats.org/officeDocument/2006/relationships/hyperlink" Target="consultantplus://offline/ref=E563E6E12A461338D738B5D05F1C3F3D7705FD04DC03634B1C6AEC80A39EA9035039DAB191174889832360ADk8D" TargetMode="External"/><Relationship Id="rId67" Type="http://schemas.openxmlformats.org/officeDocument/2006/relationships/hyperlink" Target="consultantplus://offline/ref=E563E6E12A461338D738B5D05F1C3F3D7705FD04D303664C1E6AEC80A39EA9035039DAB191174889832361ADkDD" TargetMode="External"/><Relationship Id="rId103" Type="http://schemas.openxmlformats.org/officeDocument/2006/relationships/customXml" Target="../customXml/item4.xml"/><Relationship Id="rId20" Type="http://schemas.openxmlformats.org/officeDocument/2006/relationships/hyperlink" Target="consultantplus://offline/ref=E563E6E12A461338D738B5D05F1C3F3D7705FD04D3056F4C116AEC80A39EA9035039DAB191174889832363ADk8D" TargetMode="External"/><Relationship Id="rId41" Type="http://schemas.openxmlformats.org/officeDocument/2006/relationships/hyperlink" Target="consultantplus://offline/ref=E563E6E12A461338D738B5D05F1C3F3D7705FD04DC03634B1C6AEC80A39EA9035039DAB191174889832361ADkFD" TargetMode="External"/><Relationship Id="rId54" Type="http://schemas.openxmlformats.org/officeDocument/2006/relationships/hyperlink" Target="consultantplus://offline/ref=E563E6E12A461338D738B5D05F1C3F3D7705FD04D20C654A1D6AEC80A39EA9035039DAB191174889832363ADkAD" TargetMode="External"/><Relationship Id="rId62" Type="http://schemas.openxmlformats.org/officeDocument/2006/relationships/hyperlink" Target="consultantplus://offline/ref=E563E6E12A461338D738B5D05F1C3F3D7705FD04DC03634B1C6AEC80A39EA9035039DAB191174889832360ADk5D" TargetMode="External"/><Relationship Id="rId70" Type="http://schemas.openxmlformats.org/officeDocument/2006/relationships/hyperlink" Target="consultantplus://offline/ref=E563E6E12A461338D738B5D05F1C3F3D7705FD04D20C654A1D6AEC80A39EA9035039DAB191174889832362ADk9D" TargetMode="External"/><Relationship Id="rId75" Type="http://schemas.openxmlformats.org/officeDocument/2006/relationships/hyperlink" Target="consultantplus://offline/ref=E563E6E12A461338D738B5D05F1C3F3D7705FD04D20C654A1D6AEC80A39EA9035039DAB191174889832362ADkAD" TargetMode="External"/><Relationship Id="rId83" Type="http://schemas.openxmlformats.org/officeDocument/2006/relationships/hyperlink" Target="consultantplus://offline/ref=E563E6E12A461338D738B5D05F1C3F3D7705FD04DC03634B1C6AEC80A39EA9035039DAB191174889832366ADk8D" TargetMode="External"/><Relationship Id="rId88" Type="http://schemas.openxmlformats.org/officeDocument/2006/relationships/hyperlink" Target="consultantplus://offline/ref=E563E6E12A461338D738B5D05F1C3F3D7705FD04DC03634B1C6AEC80A39EA9035039DAB191174889832366ADk4D" TargetMode="External"/><Relationship Id="rId91" Type="http://schemas.openxmlformats.org/officeDocument/2006/relationships/hyperlink" Target="consultantplus://offline/ref=E563E6E12A461338D738B5D05F1C3F3D7705FD04DC03634B1C6AEC80A39EA9035039DAB191174889832365ADkDD" TargetMode="External"/><Relationship Id="rId96" Type="http://schemas.openxmlformats.org/officeDocument/2006/relationships/hyperlink" Target="consultantplus://offline/ref=E563E6E12A461338D738B5D05F1C3F3D7705FD04DC03634B1C6AEC80A39EA9035039DAB191174889832365ADkF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563E6E12A461338D738B5D05F1C3F3D7705FD04D304674C186AEC80A39EA9035039DAB191174889832362ADkDD" TargetMode="External"/><Relationship Id="rId23" Type="http://schemas.openxmlformats.org/officeDocument/2006/relationships/hyperlink" Target="consultantplus://offline/ref=E563E6E12A461338D738ABDD497061347F07A709D70D6D1B4535B7DDF497A354177683F3D51B498CA8k0D" TargetMode="External"/><Relationship Id="rId28" Type="http://schemas.openxmlformats.org/officeDocument/2006/relationships/hyperlink" Target="consultantplus://offline/ref=E563E6E12A461338D738B5D05F1C3F3D7705FD04D3056F4C116AEC80A39EA9035039DAB191174889832363ADkBD" TargetMode="External"/><Relationship Id="rId36" Type="http://schemas.openxmlformats.org/officeDocument/2006/relationships/hyperlink" Target="consultantplus://offline/ref=E563E6E12A461338D738B5D05F1C3F3D7705FD04DC03634B1C6AEC80A39EA9035039DAB191174889832362ADkBD" TargetMode="External"/><Relationship Id="rId49" Type="http://schemas.openxmlformats.org/officeDocument/2006/relationships/hyperlink" Target="consultantplus://offline/ref=E563E6E12A461338D738B5D05F1C3F3D7705FD04D20D6E4A106AEC80A39EA9035039DAB191174889832362ADkCD" TargetMode="External"/><Relationship Id="rId57" Type="http://schemas.openxmlformats.org/officeDocument/2006/relationships/hyperlink" Target="consultantplus://offline/ref=E563E6E12A461338D738B5D05F1C3F3D7705FD04DC03634B1C6AEC80A39EA9035039DAB191174889832360ADk9D" TargetMode="External"/><Relationship Id="rId10" Type="http://schemas.openxmlformats.org/officeDocument/2006/relationships/hyperlink" Target="consultantplus://offline/ref=E563E6E12A461338D738B5D05F1C3F3D7705FD04D3056F4C116AEC80A39EA9035039DAB191174889832363ADk8D" TargetMode="External"/><Relationship Id="rId31" Type="http://schemas.openxmlformats.org/officeDocument/2006/relationships/hyperlink" Target="consultantplus://offline/ref=E563E6E12A461338D738B5D05F1C3F3D7705FD04DC03634B1C6AEC80A39EA9035039DAB191174889832362ADkCD" TargetMode="External"/><Relationship Id="rId44" Type="http://schemas.openxmlformats.org/officeDocument/2006/relationships/hyperlink" Target="consultantplus://offline/ref=E563E6E12A461338D738B5D05F1C3F3D7705FD04D60761451D6AEC80A39EA903A5k0D" TargetMode="External"/><Relationship Id="rId52" Type="http://schemas.openxmlformats.org/officeDocument/2006/relationships/hyperlink" Target="consultantplus://offline/ref=E563E6E12A461338D738B5D05F1C3F3D7705FD04DC03634B1C6AEC80A39EA9035039DAB191174889832360ADkFD" TargetMode="External"/><Relationship Id="rId60" Type="http://schemas.openxmlformats.org/officeDocument/2006/relationships/hyperlink" Target="consultantplus://offline/ref=E563E6E12A461338D738B5D05F1C3F3D7705FD04DC03634B1C6AEC80A39EA9035039DAB191174889832360ADkAD" TargetMode="External"/><Relationship Id="rId65" Type="http://schemas.openxmlformats.org/officeDocument/2006/relationships/hyperlink" Target="consultantplus://offline/ref=E563E6E12A461338D738B5D05F1C3F3D7705FD04D303664C1E6AEC80A39EA9035039DAB191174889832362ADk5D" TargetMode="External"/><Relationship Id="rId73" Type="http://schemas.openxmlformats.org/officeDocument/2006/relationships/hyperlink" Target="consultantplus://offline/ref=E563E6E12A461338D738B5D05F1C3F3D7705FD04D20D6E4A106AEC80A39EA9035039DAB191174889832362ADkBD" TargetMode="External"/><Relationship Id="rId78" Type="http://schemas.openxmlformats.org/officeDocument/2006/relationships/hyperlink" Target="consultantplus://offline/ref=E563E6E12A461338D738B5D05F1C3F3D7705FD04DC03634B1C6AEC80A39EA9035039DAB191174889832367ADk4D" TargetMode="External"/><Relationship Id="rId81" Type="http://schemas.openxmlformats.org/officeDocument/2006/relationships/hyperlink" Target="consultantplus://offline/ref=E563E6E12A461338D738B5D05F1C3F3D7705FD04D20D6E4A106AEC80A39EA9035039DAB191174889832362ADkBD" TargetMode="External"/><Relationship Id="rId86" Type="http://schemas.openxmlformats.org/officeDocument/2006/relationships/hyperlink" Target="consultantplus://offline/ref=E563E6E12A461338D738B5D05F1C3F3D7705FD04D20066441C6AEC80A39EA9035039DAB191174889832361ADk4D" TargetMode="External"/><Relationship Id="rId94" Type="http://schemas.openxmlformats.org/officeDocument/2006/relationships/hyperlink" Target="consultantplus://offline/ref=E563E6E12A461338D738B5D05F1C3F3D7705FD04D60761451D6AEC80A39EA903A5k0D" TargetMode="External"/><Relationship Id="rId99" Type="http://schemas.openxmlformats.org/officeDocument/2006/relationships/hyperlink" Target="consultantplus://offline/ref=E563E6E12A461338D738B5D05F1C3F3D7705FD04DC03634B1C6AEC80A39EA9035039DAB191174889832364ADkFD" TargetMode="External"/><Relationship Id="rId10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E563E6E12A461338D738B5D05F1C3F3D7705FD04D20D6E4A106AEC80A39EA9035039DAB191174889832363ADk8D" TargetMode="External"/><Relationship Id="rId13" Type="http://schemas.openxmlformats.org/officeDocument/2006/relationships/hyperlink" Target="consultantplus://offline/ref=E563E6E12A461338D738ABDD497061347F07A709D70D6D1B4535B7DDF497A354177683F3D51B498CA8k0D" TargetMode="External"/><Relationship Id="rId18" Type="http://schemas.openxmlformats.org/officeDocument/2006/relationships/hyperlink" Target="consultantplus://offline/ref=E563E6E12A461338D738B5D05F1C3F3D7705FD04D20C654A1D6AEC80A39EA9035039DAB191174889832363ADk8D" TargetMode="External"/><Relationship Id="rId39" Type="http://schemas.openxmlformats.org/officeDocument/2006/relationships/hyperlink" Target="consultantplus://offline/ref=E563E6E12A461338D738B5D05F1C3F3D7705FD04D60761451D6AEC80A39EA903A5k0D" TargetMode="External"/><Relationship Id="rId34" Type="http://schemas.openxmlformats.org/officeDocument/2006/relationships/hyperlink" Target="consultantplus://offline/ref=E563E6E12A461338D738B5D05F1C3F3D7705FD04D303664C1E6AEC80A39EA9035039DAB191174889832363ADkBD" TargetMode="External"/><Relationship Id="rId50" Type="http://schemas.openxmlformats.org/officeDocument/2006/relationships/hyperlink" Target="consultantplus://offline/ref=E563E6E12A461338D738B5D05F1C3F3D7705FD04DC03634B1C6AEC80A39EA9035039DAB191174889832361ADkAD" TargetMode="External"/><Relationship Id="rId55" Type="http://schemas.openxmlformats.org/officeDocument/2006/relationships/hyperlink" Target="consultantplus://offline/ref=E563E6E12A461338D738B5D05F1C3F3D7705FD04D20C654A1D6AEC80A39EA9035039DAB191174889832363ADk5D" TargetMode="External"/><Relationship Id="rId76" Type="http://schemas.openxmlformats.org/officeDocument/2006/relationships/hyperlink" Target="consultantplus://offline/ref=E563E6E12A461338D738B5D05F1C3F3D7705FD04DC03634B1C6AEC80A39EA9035039DAB191174889832367ADkFD" TargetMode="External"/><Relationship Id="rId97" Type="http://schemas.openxmlformats.org/officeDocument/2006/relationships/hyperlink" Target="consultantplus://offline/ref=E563E6E12A461338D738ABDD497061347F07A20ED0036D1B4535B7DDF4A9k7D" TargetMode="External"/><Relationship Id="rId7" Type="http://schemas.openxmlformats.org/officeDocument/2006/relationships/hyperlink" Target="consultantplus://offline/ref=E563E6E12A461338D738B5D05F1C3F3D7705FD04D20066441C6AEC80A39EA9035039DAB191174889832363ADk8D" TargetMode="External"/><Relationship Id="rId71" Type="http://schemas.openxmlformats.org/officeDocument/2006/relationships/hyperlink" Target="consultantplus://offline/ref=E563E6E12A461338D738B5D05F1C3F3D7705FD04D20C654A1D6AEC80A39EA9035039DAB191174889832362ADk8D" TargetMode="External"/><Relationship Id="rId92" Type="http://schemas.openxmlformats.org/officeDocument/2006/relationships/hyperlink" Target="consultantplus://offline/ref=E563E6E12A461338D738B5D05F1C3F3D7705FD04D20066441C6AEC80A39EA9035039DAB191174889832361ADk5D" TargetMode="External"/><Relationship Id="rId2" Type="http://schemas.openxmlformats.org/officeDocument/2006/relationships/customXml" Target="../customXml/item2.xml"/><Relationship Id="rId29" Type="http://schemas.openxmlformats.org/officeDocument/2006/relationships/hyperlink" Target="consultantplus://offline/ref=E563E6E12A461338D738B5D05F1C3F3D7705FD04D60761451D6AEC80A39EA903A5k0D" TargetMode="External"/><Relationship Id="rId24" Type="http://schemas.openxmlformats.org/officeDocument/2006/relationships/hyperlink" Target="consultantplus://offline/ref=E563E6E12A461338D738B5D05F1C3F3D7705FD04DC03674E1C6AEC80A39EA903A5k0D" TargetMode="External"/><Relationship Id="rId40" Type="http://schemas.openxmlformats.org/officeDocument/2006/relationships/hyperlink" Target="consultantplus://offline/ref=E563E6E12A461338D738B5D05F1C3F3D7705FD04DC03634B1C6AEC80A39EA9035039DAB191174889832361ADkCD" TargetMode="External"/><Relationship Id="rId45" Type="http://schemas.openxmlformats.org/officeDocument/2006/relationships/hyperlink" Target="consultantplus://offline/ref=E563E6E12A461338D738B5D05F1C3F3D7705FD04D20066441C6AEC80A39EA9035039DAB191174889832362ADkDD" TargetMode="External"/><Relationship Id="rId66" Type="http://schemas.openxmlformats.org/officeDocument/2006/relationships/hyperlink" Target="consultantplus://offline/ref=E563E6E12A461338D738B5D05F1C3F3D7705FD04DC03634B1C6AEC80A39EA9035039DAB191174889832367ADkCD" TargetMode="External"/><Relationship Id="rId87" Type="http://schemas.openxmlformats.org/officeDocument/2006/relationships/hyperlink" Target="consultantplus://offline/ref=E563E6E12A461338D738B5D05F1C3F3D7705FD04DC03634B1C6AEC80A39EA9035039DAB191174889832366ADk5D" TargetMode="External"/><Relationship Id="rId61" Type="http://schemas.openxmlformats.org/officeDocument/2006/relationships/hyperlink" Target="consultantplus://offline/ref=E563E6E12A461338D738B5D05F1C3F3D7705FD04D20066441C6AEC80A39EA9035039DAB191174889832362ADk8D" TargetMode="External"/><Relationship Id="rId82" Type="http://schemas.openxmlformats.org/officeDocument/2006/relationships/hyperlink" Target="consultantplus://offline/ref=E563E6E12A461338D738B5D05F1C3F3D7705FD04DC03634B1C6AEC80A39EA9035039DAB191174889832366ADkED" TargetMode="External"/><Relationship Id="rId19" Type="http://schemas.openxmlformats.org/officeDocument/2006/relationships/hyperlink" Target="consultantplus://offline/ref=E563E6E12A461338D738B5D05F1C3F3D7705FD04D20D6E4A106AEC80A39EA9035039DAB191174889832363ADk8D" TargetMode="External"/><Relationship Id="rId14" Type="http://schemas.openxmlformats.org/officeDocument/2006/relationships/hyperlink" Target="consultantplus://offline/ref=E563E6E12A461338D738B5D05F1C3F3D7705FD04D3016748186AEC80A39EA9035039DAB19117A4kDD" TargetMode="External"/><Relationship Id="rId30" Type="http://schemas.openxmlformats.org/officeDocument/2006/relationships/hyperlink" Target="consultantplus://offline/ref=E563E6E12A461338D738B5D05F1C3F3D7705FD04DC03634B1C6AEC80A39EA9035039DAB191174889832363ADk4D" TargetMode="External"/><Relationship Id="rId35" Type="http://schemas.openxmlformats.org/officeDocument/2006/relationships/hyperlink" Target="consultantplus://offline/ref=E563E6E12A461338D738B5D05F1C3F3D7705FD04DC03634B1C6AEC80A39EA9035039DAB191174889832362ADk8D" TargetMode="External"/><Relationship Id="rId56" Type="http://schemas.openxmlformats.org/officeDocument/2006/relationships/hyperlink" Target="consultantplus://offline/ref=E563E6E12A461338D738B5D05F1C3F3D7705FD04D3056F4C116AEC80A39EA9035039DAB191174889832363ADk4D" TargetMode="External"/><Relationship Id="rId77" Type="http://schemas.openxmlformats.org/officeDocument/2006/relationships/hyperlink" Target="consultantplus://offline/ref=E563E6E12A461338D738B5D05F1C3F3D7705FD04DC03634B1C6AEC80A39EA9035039DAB191174889832367ADkAD" TargetMode="External"/><Relationship Id="rId100" Type="http://schemas.openxmlformats.org/officeDocument/2006/relationships/hyperlink" Target="consultantplus://offline/ref=E563E6E12A461338D738B5D05F1C3F3D7705FD04DC03634B1C6AEC80A39EA9035039DAB191174889832263ADkBD" TargetMode="External"/><Relationship Id="rId8" Type="http://schemas.openxmlformats.org/officeDocument/2006/relationships/hyperlink" Target="consultantplus://offline/ref=E563E6E12A461338D738B5D05F1C3F3D7705FD04D20C654A1D6AEC80A39EA9035039DAB191174889832363ADk8D" TargetMode="External"/><Relationship Id="rId51" Type="http://schemas.openxmlformats.org/officeDocument/2006/relationships/hyperlink" Target="consultantplus://offline/ref=E563E6E12A461338D738B5D05F1C3F3D7705FD04DC03634B1C6AEC80A39EA9035039DAB191174889832360ADkDD" TargetMode="External"/><Relationship Id="rId72" Type="http://schemas.openxmlformats.org/officeDocument/2006/relationships/hyperlink" Target="consultantplus://offline/ref=E563E6E12A461338D738B5D05F1C3F3D7705FD04D20066441C6AEC80A39EA9035039DAB191174889832361ADk5D" TargetMode="External"/><Relationship Id="rId93" Type="http://schemas.openxmlformats.org/officeDocument/2006/relationships/hyperlink" Target="consultantplus://offline/ref=E563E6E12A461338D738B5D05F1C3F3D7705FD04DC03634B1C6AEC80A39EA9035039DAB191174889832365ADkCD" TargetMode="External"/><Relationship Id="rId98" Type="http://schemas.openxmlformats.org/officeDocument/2006/relationships/hyperlink" Target="consultantplus://offline/ref=E563E6E12A461338D738B5D05F1C3F3D7705FD04DC03634B1C6AEC80A39EA9035039DAB191174889832364ADkCD"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http://soc.admnsk.ru/SiteOSPN/lenOSPN/DocLib/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a__x043e__x043c__x043c__x0435__x043d__x0442__x0430__x0440__x0438__x0438_ xmlns="86598cf6-5986-44fe-b7b8-978696b94310" xsi:nil="true"/>
    <parentSyncElement xmlns="542a0a91-ab62-48ca-8a84-51f7eccd6f33">20</parentSyncElement>
    <_dlc_DocId xmlns="afece4a8-5c2f-4aff-ad65-02ae7a8bd4f4">4N4HAA7SX3CC-5-28</_dlc_DocId>
    <_dlc_DocIdUrl xmlns="afece4a8-5c2f-4aff-ad65-02ae7a8bd4f4">
      <Url>http://social.admnsk.ru/SiteOSPN/LenOSPN/_layouts/DocIdRedir.aspx?ID=4N4HAA7SX3CC-5-28</Url>
      <Description>4N4HAA7SX3CC-5-28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3A0D3816529C04B86246AF0866F9E98" ma:contentTypeVersion="3" ma:contentTypeDescription="Создание документа." ma:contentTypeScope="" ma:versionID="7a0f98bfa44f50a3fa1722628fb24743">
  <xsd:schema xmlns:xsd="http://www.w3.org/2001/XMLSchema" xmlns:xs="http://www.w3.org/2001/XMLSchema" xmlns:p="http://schemas.microsoft.com/office/2006/metadata/properties" xmlns:ns2="afece4a8-5c2f-4aff-ad65-02ae7a8bd4f4" xmlns:ns3="86598cf6-5986-44fe-b7b8-978696b94310" xmlns:ns4="542a0a91-ab62-48ca-8a84-51f7eccd6f33" targetNamespace="http://schemas.microsoft.com/office/2006/metadata/properties" ma:root="true" ma:fieldsID="94882cd052347e35737ae59a5445796f" ns2:_="" ns3:_="" ns4:_="">
    <xsd:import namespace="afece4a8-5c2f-4aff-ad65-02ae7a8bd4f4"/>
    <xsd:import namespace="86598cf6-5986-44fe-b7b8-978696b94310"/>
    <xsd:import namespace="542a0a91-ab62-48ca-8a84-51f7eccd6f33"/>
    <xsd:element name="properties">
      <xsd:complexType>
        <xsd:sequence>
          <xsd:element name="documentManagement">
            <xsd:complexType>
              <xsd:all>
                <xsd:element ref="ns2:_dlc_DocId" minOccurs="0"/>
                <xsd:element ref="ns2:_dlc_DocIdUrl" minOccurs="0"/>
                <xsd:element ref="ns2:_dlc_DocIdPersistId" minOccurs="0"/>
                <xsd:element ref="ns3:_x041a__x043e__x043c__x043c__x0435__x043d__x0442__x0430__x0440__x0438__x0438_" minOccurs="0"/>
                <xsd:element ref="ns4:parentSync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ce4a8-5c2f-4aff-ad65-02ae7a8bd4f4"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598cf6-5986-44fe-b7b8-978696b94310" elementFormDefault="qualified">
    <xsd:import namespace="http://schemas.microsoft.com/office/2006/documentManagement/types"/>
    <xsd:import namespace="http://schemas.microsoft.com/office/infopath/2007/PartnerControls"/>
    <xsd:element name="_x041a__x043e__x043c__x043c__x0435__x043d__x0442__x0430__x0440__x0438__x0438_" ma:index="11" nillable="true" ma:displayName="Комментарии" ma:internalName="_x041a__x043e__x043c__x043c__x0435__x043d__x0442__x0430__x0440__x0438__x0438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a0a91-ab62-48ca-8a84-51f7eccd6f33" elementFormDefault="qualified">
    <xsd:import namespace="http://schemas.microsoft.com/office/2006/documentManagement/types"/>
    <xsd:import namespace="http://schemas.microsoft.com/office/infopath/2007/PartnerControls"/>
    <xsd:element name="parentSyncElement" ma:index="12" nillable="true" ma:displayName="parentSyncElement" ma:decimals="0" ma:internalName="parentSyncEleme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E0CEC-CE89-4EAE-94B5-9856E64659DC}"/>
</file>

<file path=customXml/itemProps2.xml><?xml version="1.0" encoding="utf-8"?>
<ds:datastoreItem xmlns:ds="http://schemas.openxmlformats.org/officeDocument/2006/customXml" ds:itemID="{09E57B56-CFEF-44E3-8153-533F60B111FA}"/>
</file>

<file path=customXml/itemProps3.xml><?xml version="1.0" encoding="utf-8"?>
<ds:datastoreItem xmlns:ds="http://schemas.openxmlformats.org/officeDocument/2006/customXml" ds:itemID="{A256D5DF-9013-4961-BD90-C80C4F68F3E7}"/>
</file>

<file path=customXml/itemProps4.xml><?xml version="1.0" encoding="utf-8"?>
<ds:datastoreItem xmlns:ds="http://schemas.openxmlformats.org/officeDocument/2006/customXml" ds:itemID="{4AE3A0AC-D523-4795-A7A8-D920E3EDF7F0}"/>
</file>

<file path=docProps/app.xml><?xml version="1.0" encoding="utf-8"?>
<Properties xmlns="http://schemas.openxmlformats.org/officeDocument/2006/extended-properties" xmlns:vt="http://schemas.openxmlformats.org/officeDocument/2006/docPropsVTypes">
  <Template>template</Template>
  <TotalTime>4</TotalTime>
  <Pages>12</Pages>
  <Words>7101</Words>
  <Characters>40479</Characters>
  <Application>Microsoft Office Word</Application>
  <DocSecurity>0</DocSecurity>
  <Lines>337</Lines>
  <Paragraphs>94</Paragraphs>
  <ScaleCrop>false</ScaleCrop>
  <Company/>
  <LinksUpToDate>false</LinksUpToDate>
  <CharactersWithSpaces>47486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ОКАЗАНИЯ СОЦИАЛЬНОЙ ПОМОЩИ ЖИТЕЛЯМ ГОРОДА НОВОСИБИРСКА</dc:title>
  <dc:subject/>
  <dc:creator>sselickaya</dc:creator>
  <cp:keywords/>
  <dc:description/>
  <cp:lastModifiedBy>sselickaya</cp:lastModifiedBy>
  <cp:revision>1</cp:revision>
  <dcterms:created xsi:type="dcterms:W3CDTF">2016-04-29T09:37:00Z</dcterms:created>
  <dcterms:modified xsi:type="dcterms:W3CDTF">2016-04-29T09:41:00Z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0x01010023A0D3816529C04B86246AF0866F9E98</vt:lpwstr>
  </property>
  <property fmtid="{D5CDD505-2E9C-101B-9397-08002B2CF9AE}" pid="3" name="Order">
    <vt:r8>2800</vt:r8>
  </property>
  <property fmtid="{D5CDD505-2E9C-101B-9397-08002B2CF9AE}" pid="4" name="_dlc_DocIdItemGuid">
    <vt:lpwstr>bf59a1e4-deaf-4dc3-92f6-eb1e6c151835</vt:lpwstr>
  </property>
</Properties>
</file>